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53" w:rsidRDefault="00252DD6">
      <w:pPr>
        <w:pStyle w:val="Nagwek1"/>
        <w:spacing w:after="239"/>
        <w:ind w:left="0" w:right="225" w:firstLine="0"/>
        <w:jc w:val="left"/>
        <w:rPr>
          <w:color w:val="FFFFFF"/>
        </w:rPr>
      </w:pPr>
      <w:bookmarkStart w:id="0" w:name="_GoBack"/>
      <w:bookmarkEnd w:id="0"/>
      <w:r>
        <w:rPr>
          <w:color w:val="FFFFFF"/>
        </w:rPr>
        <w:t>PROJEKT</w:t>
      </w:r>
    </w:p>
    <w:p w:rsidR="00C43053" w:rsidRDefault="00252DD6">
      <w:pPr>
        <w:pStyle w:val="Nagwek1"/>
        <w:spacing w:after="239"/>
        <w:ind w:left="108" w:right="225"/>
      </w:pPr>
      <w:r>
        <w:t xml:space="preserve">UCHWAŁA NR </w:t>
      </w:r>
      <w:r>
        <w:rPr>
          <w:sz w:val="24"/>
          <w:szCs w:val="24"/>
        </w:rPr>
        <w:tab/>
      </w:r>
      <w:r>
        <w:t>……………………</w:t>
      </w:r>
      <w:r>
        <w:br/>
      </w:r>
      <w:r>
        <w:t>RADY MIEJSKIEJ W SULEJOWIE</w:t>
      </w:r>
    </w:p>
    <w:p w:rsidR="00C43053" w:rsidRDefault="00252DD6">
      <w:pPr>
        <w:pStyle w:val="Standard"/>
        <w:spacing w:after="264" w:line="240" w:lineRule="auto"/>
        <w:ind w:left="1267" w:right="1382"/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……………….. roku</w:t>
      </w:r>
    </w:p>
    <w:p w:rsidR="00C43053" w:rsidRDefault="00252DD6">
      <w:pPr>
        <w:pStyle w:val="Standard"/>
        <w:spacing w:after="466"/>
        <w:ind w:left="0" w:right="0" w:firstLine="0"/>
        <w:jc w:val="center"/>
      </w:pPr>
      <w:r>
        <w:rPr>
          <w:b/>
          <w:sz w:val="24"/>
          <w:szCs w:val="24"/>
        </w:rPr>
        <w:t xml:space="preserve">w sprawie przyjęcia „Programu opieki nad zwierzętami bezdomnymi oraz zapobiegania bezdomności zwierząt na </w:t>
      </w:r>
      <w:r>
        <w:rPr>
          <w:b/>
          <w:sz w:val="24"/>
          <w:szCs w:val="24"/>
        </w:rPr>
        <w:t>terenie gminy Sulejów w 2024 roku”</w:t>
      </w:r>
    </w:p>
    <w:p w:rsidR="00C43053" w:rsidRDefault="00252DD6">
      <w:pPr>
        <w:pStyle w:val="Standard"/>
        <w:spacing w:after="88"/>
        <w:ind w:left="-15" w:right="116" w:firstLine="284"/>
      </w:pPr>
      <w:r>
        <w:rPr>
          <w:sz w:val="24"/>
          <w:szCs w:val="24"/>
        </w:rPr>
        <w:t>Na podstawie art. 18 ust. 2 pkt 15, art. 40 ust. 1 ustawy z dnia 8 marca 1990 r. o samorządzie gminnym</w:t>
      </w:r>
      <w:r>
        <w:rPr>
          <w:sz w:val="24"/>
          <w:szCs w:val="24"/>
        </w:rPr>
        <w:br/>
      </w:r>
      <w:r>
        <w:rPr>
          <w:sz w:val="24"/>
          <w:szCs w:val="24"/>
        </w:rPr>
        <w:t>(t.j.</w:t>
      </w:r>
      <w:r>
        <w:t xml:space="preserve"> </w:t>
      </w:r>
      <w:r>
        <w:rPr>
          <w:sz w:val="24"/>
          <w:szCs w:val="24"/>
        </w:rPr>
        <w:t>Dz.U. z 2023 r. poz. 40, 572, 1463, 1688) i art. 11a ustawy z dnia 21 sierpnia  1997 r. o ochronie zwierząt (t.j</w:t>
      </w:r>
      <w:r>
        <w:rPr>
          <w:sz w:val="24"/>
          <w:szCs w:val="24"/>
        </w:rPr>
        <w:t>. Dz. U. z 2023 poz. 1580), Rada Miejska w Sulejowie uchwala, co następuje:</w:t>
      </w:r>
    </w:p>
    <w:p w:rsidR="00C43053" w:rsidRDefault="00252DD6">
      <w:pPr>
        <w:pStyle w:val="Standard"/>
        <w:ind w:left="-15" w:right="116" w:firstLine="341"/>
      </w:pPr>
      <w:r>
        <w:rPr>
          <w:b/>
          <w:sz w:val="24"/>
          <w:szCs w:val="24"/>
        </w:rPr>
        <w:t xml:space="preserve">§  1. </w:t>
      </w:r>
      <w:r>
        <w:rPr>
          <w:sz w:val="24"/>
          <w:szCs w:val="24"/>
        </w:rPr>
        <w:t>Przyjmuje się program opieki nad zwierzętami bezdomnymi oraz zapobiegania bezdomności zwierząt na terenie gminy Sulejów w 2024 roku w brzmieniu określonym w załączniku do uch</w:t>
      </w:r>
      <w:r>
        <w:rPr>
          <w:sz w:val="24"/>
          <w:szCs w:val="24"/>
        </w:rPr>
        <w:t>wały.</w:t>
      </w:r>
    </w:p>
    <w:p w:rsidR="00C43053" w:rsidRDefault="00252DD6">
      <w:pPr>
        <w:pStyle w:val="Standard"/>
        <w:spacing w:after="88"/>
        <w:ind w:left="351" w:right="116"/>
      </w:pPr>
      <w:r>
        <w:rPr>
          <w:b/>
          <w:sz w:val="24"/>
          <w:szCs w:val="24"/>
        </w:rPr>
        <w:t xml:space="preserve">§  2. </w:t>
      </w:r>
      <w:r>
        <w:rPr>
          <w:sz w:val="24"/>
          <w:szCs w:val="24"/>
        </w:rPr>
        <w:t>Wykonanie uchwały powierza się Burmistrzowi Sulejowa.</w:t>
      </w:r>
    </w:p>
    <w:p w:rsidR="00C43053" w:rsidRDefault="00252DD6">
      <w:pPr>
        <w:pStyle w:val="Standard"/>
        <w:spacing w:after="91"/>
        <w:ind w:left="-15" w:right="116" w:firstLine="341"/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Uchwała wchodzi w życie 14 dni po opublikowaniu w Dzienniku Urzędowym Województwa Łódzkiego.</w:t>
      </w:r>
    </w:p>
    <w:p w:rsidR="00C43053" w:rsidRDefault="00252DD6">
      <w:pPr>
        <w:pStyle w:val="Standard"/>
        <w:spacing w:after="21" w:line="240" w:lineRule="auto"/>
        <w:ind w:left="0" w:right="0" w:firstLine="0"/>
        <w:jc w:val="left"/>
      </w:pPr>
      <w:r>
        <w:t xml:space="preserve">  </w:t>
      </w:r>
    </w:p>
    <w:p w:rsidR="00C43053" w:rsidRDefault="00252DD6">
      <w:pPr>
        <w:pStyle w:val="Standard"/>
        <w:tabs>
          <w:tab w:val="center" w:pos="7385"/>
        </w:tabs>
        <w:spacing w:after="0"/>
        <w:ind w:left="-15" w:right="0" w:firstLine="0"/>
        <w:jc w:val="left"/>
      </w:pPr>
      <w:r>
        <w:t xml:space="preserve"> </w:t>
      </w:r>
      <w:r>
        <w:tab/>
      </w: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252DD6">
      <w:pPr>
        <w:ind w:righ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43053" w:rsidRDefault="00252DD6">
      <w:pPr>
        <w:ind w:right="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oparciu o art. 11a ustawy o ochronie zwierząt z dnia 21 </w:t>
      </w:r>
      <w:r>
        <w:rPr>
          <w:rFonts w:ascii="Times New Roman" w:hAnsi="Times New Roman" w:cs="Times New Roman"/>
          <w:sz w:val="24"/>
          <w:szCs w:val="24"/>
        </w:rPr>
        <w:t xml:space="preserve">sierpnia 1997 r. Rada Gminy obowiązana jest do określenia w drodze uchwały, corocznie do dnia 31 marca, program opieki nad zwierzętami bezdomnymi oraz zapobiegania bezdomności zwierząt. Jest to wypełnienie obowiązku zapewnienia opieki bezdomnym zwierzętom </w:t>
      </w:r>
      <w:r>
        <w:rPr>
          <w:rFonts w:ascii="Times New Roman" w:hAnsi="Times New Roman" w:cs="Times New Roman"/>
          <w:sz w:val="24"/>
          <w:szCs w:val="24"/>
        </w:rPr>
        <w:t>przez gminę, wynikającego z w/w ustawy.</w:t>
      </w:r>
    </w:p>
    <w:p w:rsidR="00C43053" w:rsidRDefault="00252DD6">
      <w:pPr>
        <w:ind w:right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w sprawie przyjęcia Programu opieki nad zwierzętami bezdomnymi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zapobiegania bezdomności zwierząt na terenie gminy Sulejów w 2024 roku, został pozytywnie zaopiniowany przez koła łowieckie, </w:t>
      </w:r>
      <w:r>
        <w:rPr>
          <w:rFonts w:ascii="Times New Roman" w:hAnsi="Times New Roman" w:cs="Times New Roman"/>
          <w:sz w:val="24"/>
          <w:szCs w:val="24"/>
        </w:rPr>
        <w:t>Powiatowego Lekarza Weterynarii w Piotrkowie Trybunalskim, a także organizację społeczną działającą na obszarze gminy, której statutowym celem działania jest ochrona zwierząt.</w:t>
      </w:r>
    </w:p>
    <w:p w:rsidR="00C43053" w:rsidRDefault="00C43053">
      <w:pPr>
        <w:pStyle w:val="Standard"/>
        <w:spacing w:after="301" w:line="240" w:lineRule="auto"/>
        <w:ind w:left="4532" w:right="67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4532" w:right="2081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301" w:line="240" w:lineRule="auto"/>
        <w:ind w:left="0" w:right="2081" w:firstLine="0"/>
        <w:jc w:val="left"/>
      </w:pPr>
    </w:p>
    <w:p w:rsidR="00C43053" w:rsidRDefault="00C43053">
      <w:pPr>
        <w:pStyle w:val="Standard"/>
        <w:spacing w:after="442"/>
        <w:ind w:left="0" w:right="115" w:firstLine="0"/>
      </w:pPr>
    </w:p>
    <w:p w:rsidR="00C43053" w:rsidRDefault="00252DD6">
      <w:pPr>
        <w:pStyle w:val="Standard"/>
        <w:spacing w:after="442"/>
        <w:ind w:left="0" w:right="115" w:firstLine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1a do Uchwały………</w:t>
      </w:r>
    </w:p>
    <w:p w:rsidR="00C43053" w:rsidRDefault="00252DD6">
      <w:pPr>
        <w:pStyle w:val="Standard"/>
        <w:spacing w:after="442"/>
        <w:ind w:left="108" w:right="115"/>
        <w:jc w:val="center"/>
      </w:pPr>
      <w:r>
        <w:rPr>
          <w:b/>
          <w:sz w:val="24"/>
          <w:szCs w:val="24"/>
        </w:rPr>
        <w:t>Program opieki nad zwierzętami</w:t>
      </w:r>
      <w:r>
        <w:rPr>
          <w:b/>
          <w:sz w:val="24"/>
          <w:szCs w:val="24"/>
        </w:rPr>
        <w:t xml:space="preserve"> bezdomnymi oraz zapobiegania bezdomności zwierząt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na terenie gminy Sulejów w 2024 roku</w:t>
      </w:r>
    </w:p>
    <w:p w:rsidR="00C43053" w:rsidRDefault="00C43053">
      <w:pPr>
        <w:pStyle w:val="Standard"/>
        <w:spacing w:after="442"/>
        <w:ind w:left="108" w:right="115"/>
        <w:jc w:val="center"/>
      </w:pPr>
    </w:p>
    <w:p w:rsidR="00C43053" w:rsidRDefault="00252DD6">
      <w:pPr>
        <w:pStyle w:val="Standard"/>
        <w:ind w:left="-15" w:right="116" w:firstLine="284"/>
      </w:pPr>
      <w:r>
        <w:t xml:space="preserve">Podstawą prawną podjęcia przez Radę Miejską w Sulejowie uchwały w sprawie </w:t>
      </w:r>
      <w:r>
        <w:rPr>
          <w:i/>
        </w:rPr>
        <w:t>„Programu opieki nad zwierzętami bezdomnymi oraz zapobiegania bezdomności zwierząt na tereni</w:t>
      </w:r>
      <w:r>
        <w:rPr>
          <w:i/>
        </w:rPr>
        <w:t xml:space="preserve">e gminy Sulejów w 2024 roku” </w:t>
      </w:r>
      <w:r>
        <w:t xml:space="preserve">zwanego dalej </w:t>
      </w:r>
      <w:r>
        <w:rPr>
          <w:i/>
        </w:rPr>
        <w:t>Programem</w:t>
      </w:r>
      <w:r>
        <w:t xml:space="preserve"> jest art. 11 a ustawy z dnia 21 sierpnia 1997 r. o ochronie zwierząt.</w:t>
      </w:r>
    </w:p>
    <w:p w:rsidR="00C43053" w:rsidRDefault="00252DD6">
      <w:pPr>
        <w:pStyle w:val="Standard"/>
        <w:ind w:left="-15" w:right="116" w:firstLine="284"/>
      </w:pPr>
      <w:r>
        <w:rPr>
          <w:i/>
        </w:rPr>
        <w:t>Program</w:t>
      </w:r>
      <w:r>
        <w:t xml:space="preserve"> ma zastosowanie do wszystkich zwierząt domowych, w szczególności psów i kotów, w tym zwierząt wolno żyjących oraz zwierząt go</w:t>
      </w:r>
      <w:r>
        <w:t xml:space="preserve">spodarskich. Większość działań określonych w </w:t>
      </w:r>
      <w:r>
        <w:rPr>
          <w:i/>
        </w:rPr>
        <w:t xml:space="preserve">Programie </w:t>
      </w:r>
      <w:r>
        <w:t>dotyczy psów i kotów, ponieważ skala bezdomności tych zwierząt jest największa w całym kraju. Realizacja wszystkich zadań określonych w rozdziale 2 Programu, zmierza do ograniczenia liczby bezdomnych z</w:t>
      </w:r>
      <w:r>
        <w:t>wierząt trafiających do Schroniska dla bezdomnych zwierząt.</w:t>
      </w:r>
    </w:p>
    <w:p w:rsidR="00C43053" w:rsidRDefault="00C43053">
      <w:pPr>
        <w:pStyle w:val="Standard"/>
        <w:ind w:left="-15" w:right="116" w:firstLine="284"/>
      </w:pPr>
    </w:p>
    <w:p w:rsidR="00C43053" w:rsidRDefault="00252DD6">
      <w:pPr>
        <w:pStyle w:val="Standard"/>
        <w:spacing w:after="72" w:line="312" w:lineRule="auto"/>
        <w:ind w:left="3210" w:right="3881" w:firstLine="0"/>
        <w:jc w:val="center"/>
      </w:pPr>
      <w:r>
        <w:rPr>
          <w:b/>
        </w:rPr>
        <w:t>Rozdział 1</w:t>
      </w:r>
    </w:p>
    <w:p w:rsidR="00C43053" w:rsidRDefault="00252DD6">
      <w:pPr>
        <w:pStyle w:val="Standard"/>
        <w:spacing w:after="72" w:line="312" w:lineRule="auto"/>
        <w:ind w:left="3210" w:right="3881" w:firstLine="0"/>
        <w:jc w:val="center"/>
        <w:rPr>
          <w:b/>
        </w:rPr>
      </w:pPr>
      <w:r>
        <w:rPr>
          <w:b/>
        </w:rPr>
        <w:t>Postanowienia ogólne</w:t>
      </w:r>
    </w:p>
    <w:p w:rsidR="00C43053" w:rsidRDefault="00252DD6">
      <w:pPr>
        <w:pStyle w:val="Standard"/>
        <w:spacing w:after="72" w:line="312" w:lineRule="auto"/>
        <w:ind w:left="0" w:right="3881" w:firstLine="10"/>
        <w:jc w:val="left"/>
      </w:pPr>
      <w:r>
        <w:rPr>
          <w:b/>
        </w:rPr>
        <w:t xml:space="preserve">      § 1. </w:t>
      </w:r>
      <w:r>
        <w:t xml:space="preserve">Ilekroć w </w:t>
      </w:r>
      <w:r>
        <w:rPr>
          <w:i/>
        </w:rPr>
        <w:t>Programie</w:t>
      </w:r>
      <w:r>
        <w:t xml:space="preserve"> jest mowa o:</w:t>
      </w:r>
    </w:p>
    <w:p w:rsidR="00C43053" w:rsidRDefault="00252DD6">
      <w:pPr>
        <w:pStyle w:val="Standard"/>
        <w:numPr>
          <w:ilvl w:val="0"/>
          <w:numId w:val="18"/>
        </w:numPr>
        <w:ind w:left="10" w:right="116" w:firstLine="0"/>
      </w:pPr>
      <w:r>
        <w:t xml:space="preserve">„Programie” należy przez to rozumieć „Program opieki nad zwierzętami bezdomnymi oraz zapobiegania bezdomności zwierząt </w:t>
      </w:r>
      <w:r>
        <w:t>na terenie gminy Sulejów w 2024 roku”</w:t>
      </w:r>
    </w:p>
    <w:p w:rsidR="00C43053" w:rsidRDefault="00252DD6">
      <w:pPr>
        <w:pStyle w:val="Standard"/>
        <w:numPr>
          <w:ilvl w:val="0"/>
          <w:numId w:val="1"/>
        </w:numPr>
        <w:ind w:left="10" w:right="116" w:firstLine="0"/>
      </w:pPr>
      <w:r>
        <w:t>„Miejski Zarząd Komunalny lub MZK” należy przez to rozumieć Miejski Zarząd Komunalny</w:t>
      </w:r>
      <w:r>
        <w:br/>
      </w:r>
      <w:r>
        <w:t>w Sulejowie z siedzibą ul. Konecka 46, 97-330 Sulejów – jednostkę organizacyjną przy pomocy, której Burmistrz Sulejowa wykonuje zadan</w:t>
      </w:r>
      <w:r>
        <w:t>ia w zakresie swoich działań ustawowych;</w:t>
      </w:r>
    </w:p>
    <w:p w:rsidR="00C43053" w:rsidRDefault="00252DD6">
      <w:pPr>
        <w:pStyle w:val="Standard"/>
        <w:numPr>
          <w:ilvl w:val="0"/>
          <w:numId w:val="1"/>
        </w:numPr>
        <w:ind w:left="10" w:right="116" w:firstLine="0"/>
      </w:pPr>
      <w:r>
        <w:t>„Schronisku” należy przez to rozumieć Schronisko wyznaczone przez Gminę Sulejów,</w:t>
      </w:r>
      <w:r>
        <w:br/>
      </w:r>
      <w:r>
        <w:t>tj. Przedsiębiorstwo Gospodarki Mieszkaniowej Sp. z o.o. w Bełchatowie z siedzibą ul. Czyżewskiego 7,</w:t>
      </w:r>
      <w:r>
        <w:br/>
      </w:r>
      <w:r>
        <w:t>97-400 Bełchatów;</w:t>
      </w:r>
    </w:p>
    <w:p w:rsidR="00C43053" w:rsidRDefault="00252DD6">
      <w:pPr>
        <w:pStyle w:val="Standard"/>
        <w:numPr>
          <w:ilvl w:val="0"/>
          <w:numId w:val="1"/>
        </w:numPr>
        <w:ind w:left="10" w:right="116" w:firstLine="0"/>
      </w:pPr>
      <w:r>
        <w:t xml:space="preserve">„Posterunek </w:t>
      </w:r>
      <w:r>
        <w:t>Policji” należy przez to rozumieć Komisariat Policji w Sulejowie z siedzibą przy ulicy Szkolnej 5, 97-330 Sulejów;</w:t>
      </w:r>
    </w:p>
    <w:p w:rsidR="00C43053" w:rsidRDefault="00252DD6">
      <w:pPr>
        <w:pStyle w:val="Standard"/>
        <w:numPr>
          <w:ilvl w:val="0"/>
          <w:numId w:val="1"/>
        </w:numPr>
        <w:ind w:left="10" w:right="116" w:firstLine="0"/>
      </w:pPr>
      <w:r>
        <w:t>„Lecznica weterynaryjna” należy przez to rozumieć lecznicę wskazaną przez Gminę Sulejów,</w:t>
      </w:r>
      <w:r>
        <w:br/>
      </w:r>
      <w:r>
        <w:t>tj. COLUMBA-VET Gabinet Weterynaryjny lek. wet. Miło</w:t>
      </w:r>
      <w:r>
        <w:t>sz Kwieciński z siedzibą ul. Piotrkowska 62d,</w:t>
      </w:r>
      <w:r>
        <w:br/>
      </w:r>
      <w:r>
        <w:t>97-330 Sulejów;</w:t>
      </w:r>
    </w:p>
    <w:p w:rsidR="00C43053" w:rsidRDefault="00252DD6">
      <w:pPr>
        <w:pStyle w:val="Standard"/>
        <w:numPr>
          <w:ilvl w:val="0"/>
          <w:numId w:val="1"/>
        </w:numPr>
        <w:ind w:left="10" w:right="116" w:firstLine="0"/>
      </w:pPr>
      <w:r>
        <w:t xml:space="preserve">„Gospodarstwo rolne” rozumie się przez to gospodarstwo rolne zapewniające opiekę nad zwierzętami gospodarskimi w Krzewiny 15, Gmina Sulejów. </w:t>
      </w:r>
    </w:p>
    <w:p w:rsidR="00C43053" w:rsidRDefault="00252DD6">
      <w:pPr>
        <w:pStyle w:val="Standard"/>
        <w:numPr>
          <w:ilvl w:val="0"/>
          <w:numId w:val="1"/>
        </w:numPr>
        <w:ind w:left="10" w:right="116" w:hanging="15"/>
      </w:pPr>
      <w:r>
        <w:t xml:space="preserve"> „Programie” należy przez to rozumieć Program opieki</w:t>
      </w:r>
      <w:r>
        <w:t xml:space="preserve"> nad zwierzętami bezdomnymi oraz zapobiegania bezdomności zwierząt na terenie gminy Sulejów w 2024 roku.</w:t>
      </w:r>
    </w:p>
    <w:p w:rsidR="00C43053" w:rsidRDefault="00252DD6">
      <w:pPr>
        <w:pStyle w:val="Standard"/>
        <w:spacing w:after="95"/>
        <w:ind w:left="-15" w:right="116" w:firstLine="341"/>
      </w:pPr>
      <w:r>
        <w:rPr>
          <w:b/>
        </w:rPr>
        <w:t xml:space="preserve">§ 2. </w:t>
      </w:r>
      <w:r>
        <w:t xml:space="preserve">1. Koordynatorem </w:t>
      </w:r>
      <w:r>
        <w:rPr>
          <w:i/>
        </w:rPr>
        <w:t>Programu</w:t>
      </w:r>
      <w:r>
        <w:t xml:space="preserve"> jest Burmistrz Sulejowa, współpracujący ściśle w tym zakresie</w:t>
      </w:r>
      <w:r>
        <w:br/>
      </w:r>
      <w:r>
        <w:t>z organami Inspekcji Weterynaryjnej.</w:t>
      </w:r>
    </w:p>
    <w:p w:rsidR="00C43053" w:rsidRDefault="00252DD6">
      <w:pPr>
        <w:pStyle w:val="Standard"/>
        <w:ind w:left="351" w:right="116"/>
      </w:pPr>
      <w:r>
        <w:t xml:space="preserve">2. Realizatorami </w:t>
      </w:r>
      <w:r>
        <w:rPr>
          <w:i/>
        </w:rPr>
        <w:t>Prog</w:t>
      </w:r>
      <w:r>
        <w:rPr>
          <w:i/>
        </w:rPr>
        <w:t>ramu</w:t>
      </w:r>
      <w:r>
        <w:t xml:space="preserve"> są:</w:t>
      </w:r>
    </w:p>
    <w:p w:rsidR="00C43053" w:rsidRDefault="00252DD6">
      <w:pPr>
        <w:pStyle w:val="Standard"/>
        <w:numPr>
          <w:ilvl w:val="0"/>
          <w:numId w:val="19"/>
        </w:numPr>
        <w:ind w:left="10" w:right="116" w:hanging="15"/>
      </w:pPr>
      <w:r>
        <w:t>Gmina Sulejów – Burmistrz Sulejowa poprzez Miejski Zarząd Komunalny w Sulejowie;</w:t>
      </w:r>
    </w:p>
    <w:p w:rsidR="00C43053" w:rsidRDefault="00252DD6">
      <w:pPr>
        <w:pStyle w:val="Standard"/>
        <w:numPr>
          <w:ilvl w:val="0"/>
          <w:numId w:val="2"/>
        </w:numPr>
      </w:pPr>
      <w:r>
        <w:lastRenderedPageBreak/>
        <w:t xml:space="preserve">      Schronisko dla zwierząt – na podstawie umowy Miejskiego Zarządu Komunalnego w Sulejowie zawartej z wykonawcą usług;</w:t>
      </w:r>
    </w:p>
    <w:p w:rsidR="00C43053" w:rsidRDefault="00252DD6">
      <w:pPr>
        <w:pStyle w:val="Standard"/>
        <w:numPr>
          <w:ilvl w:val="0"/>
          <w:numId w:val="2"/>
        </w:numPr>
        <w:ind w:left="10" w:right="116" w:hanging="15"/>
      </w:pPr>
      <w:r>
        <w:t>Posterunek Policji w Sulejowie, w zakresie e</w:t>
      </w:r>
      <w:r>
        <w:t>gzekwowania przestrzegania przepisów o:</w:t>
      </w:r>
    </w:p>
    <w:p w:rsidR="00C43053" w:rsidRDefault="00252DD6">
      <w:pPr>
        <w:pStyle w:val="Standard"/>
        <w:spacing w:after="0" w:line="384" w:lineRule="auto"/>
        <w:ind w:left="351" w:right="2915"/>
      </w:pPr>
      <w:r>
        <w:t xml:space="preserve">a) utrzymaniu czystości i porządku przez właścicieli zwierząt domowych, </w:t>
      </w:r>
      <w:r>
        <w:br/>
      </w:r>
      <w:r>
        <w:t>b) ochronie zwierząt;</w:t>
      </w:r>
    </w:p>
    <w:p w:rsidR="00C43053" w:rsidRDefault="00252DD6">
      <w:pPr>
        <w:pStyle w:val="Standard"/>
        <w:numPr>
          <w:ilvl w:val="0"/>
          <w:numId w:val="2"/>
        </w:numPr>
        <w:ind w:left="10" w:right="116" w:hanging="15"/>
      </w:pPr>
      <w:r>
        <w:t>Lecznica weterynaryjna – na podstawie umowy MZK w Sulejowie zawartej z wykonawcą.</w:t>
      </w:r>
    </w:p>
    <w:p w:rsidR="00C43053" w:rsidRDefault="00C43053">
      <w:pPr>
        <w:pStyle w:val="Standard"/>
        <w:ind w:left="-5" w:right="116" w:firstLine="0"/>
      </w:pPr>
    </w:p>
    <w:p w:rsidR="00C43053" w:rsidRDefault="00252DD6">
      <w:pPr>
        <w:pStyle w:val="Nagwek2"/>
        <w:spacing w:after="118"/>
        <w:ind w:left="108" w:right="223"/>
      </w:pPr>
      <w:r>
        <w:rPr>
          <w:sz w:val="22"/>
          <w:szCs w:val="22"/>
        </w:rPr>
        <w:t>Rozdział 2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>
        <w:rPr>
          <w:sz w:val="22"/>
          <w:szCs w:val="22"/>
        </w:rPr>
        <w:t>Cel i zadania Programu</w:t>
      </w:r>
    </w:p>
    <w:p w:rsidR="00C43053" w:rsidRDefault="00C43053">
      <w:pPr>
        <w:pStyle w:val="Textbody"/>
      </w:pPr>
    </w:p>
    <w:p w:rsidR="00C43053" w:rsidRDefault="00252DD6">
      <w:pPr>
        <w:pStyle w:val="Standard"/>
        <w:spacing w:after="88"/>
        <w:ind w:left="-15" w:right="116" w:firstLine="341"/>
      </w:pPr>
      <w:r>
        <w:rPr>
          <w:b/>
        </w:rPr>
        <w:t xml:space="preserve">§ </w:t>
      </w:r>
      <w:r>
        <w:rPr>
          <w:b/>
        </w:rPr>
        <w:t xml:space="preserve">3. </w:t>
      </w:r>
      <w:r>
        <w:t xml:space="preserve">1. Celem </w:t>
      </w:r>
      <w:r>
        <w:rPr>
          <w:i/>
        </w:rPr>
        <w:t>Programu j</w:t>
      </w:r>
      <w:r>
        <w:t>est zapobieganie bezdomności zwierząt na terenie gminy Sulejów oraz opieka nad zwierzętami bezdomnymi.</w:t>
      </w:r>
    </w:p>
    <w:p w:rsidR="00C43053" w:rsidRDefault="00252DD6">
      <w:pPr>
        <w:pStyle w:val="Standard"/>
        <w:ind w:left="351" w:right="116"/>
      </w:pPr>
      <w:r>
        <w:t xml:space="preserve">2. Zadania priorytetowe </w:t>
      </w:r>
      <w:r>
        <w:rPr>
          <w:i/>
        </w:rPr>
        <w:t>Programu</w:t>
      </w:r>
      <w:r>
        <w:t xml:space="preserve"> to:</w:t>
      </w:r>
    </w:p>
    <w:p w:rsidR="00C43053" w:rsidRDefault="00252DD6">
      <w:pPr>
        <w:pStyle w:val="Standard"/>
        <w:numPr>
          <w:ilvl w:val="0"/>
          <w:numId w:val="20"/>
        </w:numPr>
        <w:ind w:left="675" w:right="116" w:hanging="690"/>
      </w:pPr>
      <w:r>
        <w:t>ograniczanie populacji bezdomnych zwierząt z terenu gminy poprzez sterylizację i kastrację zwi</w:t>
      </w:r>
      <w:r>
        <w:t>erząt umieszczanych w schronisku dla zwierząt oraz poprzez zabiegi kastracji/sterylizacji kotów bezdomnych, w szczególności kotów wolno żyjących poprzez zlecanie ich realizacji Lekarzowi weterynarii, z którym Gmina ma podpisaną umowę;</w:t>
      </w:r>
    </w:p>
    <w:p w:rsidR="00C43053" w:rsidRDefault="00252DD6">
      <w:pPr>
        <w:pStyle w:val="Standard"/>
        <w:numPr>
          <w:ilvl w:val="0"/>
          <w:numId w:val="3"/>
        </w:numPr>
        <w:ind w:left="660" w:hanging="675"/>
      </w:pPr>
      <w:r>
        <w:t>odławianie bezdomnych</w:t>
      </w:r>
      <w:r>
        <w:t xml:space="preserve"> zwierząt z terenu gminy Sulejów i zapewnienie im miejsca w schronisku dla zwierząt, przeprowadzanie koniecznych zabiegów i przekazywanie ich do adopcji;</w:t>
      </w:r>
    </w:p>
    <w:p w:rsidR="00C43053" w:rsidRDefault="00252DD6">
      <w:pPr>
        <w:pStyle w:val="Standard"/>
        <w:numPr>
          <w:ilvl w:val="0"/>
          <w:numId w:val="3"/>
        </w:numPr>
        <w:ind w:left="675" w:right="116" w:hanging="690"/>
      </w:pPr>
      <w:r>
        <w:t>sprawowanie opieki nad kotami wolno żyjącymi, w tym, jeżeli zaistnieje taka konieczność - ich dokarmia</w:t>
      </w:r>
      <w:r>
        <w:t>nie;</w:t>
      </w:r>
    </w:p>
    <w:p w:rsidR="00C43053" w:rsidRDefault="00252DD6">
      <w:pPr>
        <w:pStyle w:val="Standard"/>
        <w:numPr>
          <w:ilvl w:val="0"/>
          <w:numId w:val="3"/>
        </w:numPr>
        <w:ind w:left="675" w:right="116" w:hanging="690"/>
      </w:pPr>
      <w:r>
        <w:t>poszukiwanie nowych właścicieli dla bezdomnych zwierząt poprzez Gminę i podmioty z nią współpracujące;</w:t>
      </w:r>
    </w:p>
    <w:p w:rsidR="00C43053" w:rsidRDefault="00252DD6">
      <w:pPr>
        <w:pStyle w:val="Standard"/>
        <w:numPr>
          <w:ilvl w:val="0"/>
          <w:numId w:val="3"/>
        </w:numPr>
        <w:ind w:left="675" w:right="116" w:hanging="690"/>
      </w:pPr>
      <w:r>
        <w:t>zapewnienie całodobowej opieki weterynaryjnej w przypadkach zdarzeń drogowych z udziałem zwierząt oraz usypianie ślepych miotów;</w:t>
      </w:r>
    </w:p>
    <w:p w:rsidR="00C43053" w:rsidRDefault="00252DD6">
      <w:pPr>
        <w:pStyle w:val="Standard"/>
        <w:numPr>
          <w:ilvl w:val="0"/>
          <w:numId w:val="3"/>
        </w:numPr>
        <w:ind w:left="675" w:right="116" w:hanging="690"/>
      </w:pPr>
      <w:r>
        <w:t>zapewnienie miejsca</w:t>
      </w:r>
      <w:r>
        <w:t xml:space="preserve"> dla zwierząt gospodarskich we wskazanym przez MZK gospodarstwie rolnym;</w:t>
      </w:r>
    </w:p>
    <w:p w:rsidR="00C43053" w:rsidRDefault="00252DD6">
      <w:pPr>
        <w:pStyle w:val="Standard"/>
        <w:numPr>
          <w:ilvl w:val="0"/>
          <w:numId w:val="3"/>
        </w:numPr>
        <w:ind w:left="675" w:right="116" w:hanging="690"/>
      </w:pPr>
      <w:r>
        <w:t>edukacja mieszkańców w zakresie przeciwdziałania bezdomności zwierząt, ich adopcji i prawidłowej opieki.</w:t>
      </w:r>
    </w:p>
    <w:p w:rsidR="00C43053" w:rsidRDefault="00252DD6">
      <w:pPr>
        <w:pStyle w:val="Standard"/>
        <w:ind w:left="0" w:right="116" w:firstLine="0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C43053" w:rsidRDefault="00252DD6">
      <w:pPr>
        <w:pStyle w:val="Nagwek2"/>
        <w:spacing w:after="80"/>
        <w:ind w:left="108" w:right="223"/>
      </w:pPr>
      <w:r>
        <w:rPr>
          <w:sz w:val="22"/>
          <w:szCs w:val="22"/>
        </w:rPr>
        <w:t>Rozdział 3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>
        <w:rPr>
          <w:sz w:val="22"/>
          <w:szCs w:val="22"/>
        </w:rPr>
        <w:t>Ograniczanie populacji bezdomnych zwierząt</w:t>
      </w:r>
    </w:p>
    <w:p w:rsidR="00C43053" w:rsidRDefault="00C43053">
      <w:pPr>
        <w:pStyle w:val="Textbody"/>
      </w:pP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4. </w:t>
      </w:r>
      <w:r>
        <w:t>1</w:t>
      </w:r>
      <w:r>
        <w:rPr>
          <w:b/>
        </w:rPr>
        <w:t xml:space="preserve">. </w:t>
      </w:r>
      <w:r>
        <w:t>Ograniczanie</w:t>
      </w:r>
      <w:r>
        <w:t xml:space="preserve"> populacji bezdomnych zwierząt poprzez ich sterylizację i kastrację, w szczególności psów i kotów- realizowane przez schronisko poprzez obligatoryjne przeprowadzanie zabiegów sterylizacji i kastracji zwierząt przyjętych do schroniska, z wyjątkiem zwierząt,</w:t>
      </w:r>
      <w:r>
        <w:t xml:space="preserve"> u których istnieją przeciwwskazania do wykonania tych zabiegów, z uwagi na stan zdrowia i/lub wiek. W takich przypadkach, jeśli jest taka możliwość, zabiegi wykonuje się w późniejszym terminie.</w:t>
      </w:r>
    </w:p>
    <w:p w:rsidR="00C43053" w:rsidRDefault="00252DD6">
      <w:pPr>
        <w:pStyle w:val="Standard"/>
        <w:ind w:left="-15" w:right="116" w:firstLine="341"/>
      </w:pPr>
      <w:r>
        <w:t xml:space="preserve">2. Finansowanie zabiegów sterylizacji i kastracji w Lecznicy </w:t>
      </w:r>
      <w:r>
        <w:t>weterynaryjnej bezdomnych kotów z terenu gminy, gdy mieszkaniec Gminy wyraża chęć jego adopcji oraz kotów wolno żyjących – we współpracy ze zdeklarowanymi społecznymi opiekunami kotów wolno żyjących.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lastRenderedPageBreak/>
        <w:t xml:space="preserve">§ 5. </w:t>
      </w:r>
      <w:r>
        <w:t>1. Usypianie ślepych miotów może nastąpić wyłącznie</w:t>
      </w:r>
      <w:r>
        <w:t xml:space="preserve"> przez lekarza weterynarii w lecznicy weterynaryjnej lub w schronisku wskazanym przez Gminę Sulejów.</w:t>
      </w:r>
    </w:p>
    <w:p w:rsidR="00C43053" w:rsidRDefault="00252DD6">
      <w:pPr>
        <w:pStyle w:val="Standard"/>
        <w:numPr>
          <w:ilvl w:val="0"/>
          <w:numId w:val="21"/>
        </w:numPr>
        <w:ind w:left="10" w:right="116" w:firstLine="341"/>
      </w:pPr>
      <w:r>
        <w:t>Fakt i przyczynę uśpienia ślepych miotów odnotowuje się w ewidencji prowadzonej przez Gminę.</w:t>
      </w:r>
    </w:p>
    <w:p w:rsidR="00C43053" w:rsidRDefault="00252DD6">
      <w:pPr>
        <w:pStyle w:val="Standard"/>
        <w:numPr>
          <w:ilvl w:val="0"/>
          <w:numId w:val="4"/>
        </w:numPr>
        <w:ind w:left="10" w:right="116" w:firstLine="341"/>
      </w:pPr>
      <w:r>
        <w:t xml:space="preserve">Zwierzę usypiane musi być traktowane – do ostatniej chwili </w:t>
      </w:r>
      <w:r>
        <w:t>życia – łagodnie i przyjaźnie, należy zaoszczędzić mu trwogi i dodatkowych udręczeń.</w:t>
      </w:r>
    </w:p>
    <w:p w:rsidR="00C43053" w:rsidRDefault="00252DD6">
      <w:pPr>
        <w:pStyle w:val="Nagwek2"/>
        <w:spacing w:after="120"/>
        <w:ind w:left="108" w:right="223"/>
      </w:pPr>
      <w:r>
        <w:rPr>
          <w:sz w:val="22"/>
          <w:szCs w:val="22"/>
        </w:rPr>
        <w:t>Rozdział 4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>
        <w:rPr>
          <w:sz w:val="22"/>
          <w:szCs w:val="22"/>
        </w:rPr>
        <w:t>Opieka nad zwierzętami</w:t>
      </w:r>
    </w:p>
    <w:p w:rsidR="00C43053" w:rsidRDefault="00C43053">
      <w:pPr>
        <w:pStyle w:val="Textbody"/>
      </w:pP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6. </w:t>
      </w:r>
      <w:r>
        <w:t>1. MZK zapewnia wyłapanym zwierzętom miejsce w Schronisku dla bezdomnych zwierząt w Bełchatowie prowadzonym przez Przedsiębiorstwo</w:t>
      </w:r>
      <w:r>
        <w:t xml:space="preserve"> Gospodarki Mieszkaniowej Sp. z o.o. przy ulicy Czyżewskiego 7.</w:t>
      </w:r>
    </w:p>
    <w:p w:rsidR="00C43053" w:rsidRDefault="00252DD6">
      <w:pPr>
        <w:pStyle w:val="Standard"/>
        <w:ind w:left="351" w:right="116"/>
      </w:pPr>
      <w:r>
        <w:t>2. Opieka nad zwierzętami bezdomnymi na terenie gminy odbywa się wg poniższych zasad:</w:t>
      </w:r>
    </w:p>
    <w:p w:rsidR="00C43053" w:rsidRDefault="00252DD6">
      <w:pPr>
        <w:pStyle w:val="Standard"/>
        <w:numPr>
          <w:ilvl w:val="0"/>
          <w:numId w:val="22"/>
        </w:numPr>
        <w:spacing w:after="94"/>
        <w:ind w:left="435" w:right="116" w:hanging="435"/>
      </w:pPr>
      <w:r>
        <w:t>bezdomne zwierzęta, przebywające w granicach administracyjnych gminy Sulejów, wyłapywane będą po uprzednim</w:t>
      </w:r>
      <w:r>
        <w:t xml:space="preserve"> stwierdzeniu takiej konieczności przez pracowników Miejskiego Zarządu Komunalnego w Sulejowie;</w:t>
      </w:r>
    </w:p>
    <w:p w:rsidR="00C43053" w:rsidRDefault="00252DD6">
      <w:pPr>
        <w:pStyle w:val="Standard"/>
        <w:numPr>
          <w:ilvl w:val="0"/>
          <w:numId w:val="5"/>
        </w:numPr>
        <w:ind w:left="435" w:right="116" w:hanging="435"/>
      </w:pPr>
      <w:r>
        <w:t>Miejski Zarząd Komunalny wskazuje gospodarstwo rolne w celu zapewnienia miejsca dla zwierząt gospodarskich (Krzewiny 15, gm. Sulejów).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7. </w:t>
      </w:r>
      <w:r>
        <w:t>Sprawowanie opieki n</w:t>
      </w:r>
      <w:r>
        <w:t>ad kotami wolno żyjącymi, w tym ich dokarmianie, jeżeli zaistnieje taka konieczność realizuje Burmistrz Sulejowa poprzez MZK i zapewnienia kotom z terenu gminy Sulejów niezdolnym do samodzielnego bytowania opiekę (poprzez prowadzenie spisu Społecznych Opie</w:t>
      </w:r>
      <w:r>
        <w:t xml:space="preserve">kunów Kotów i współpracę z nimi, współpracę z lokalnymi Fundacjami na rzecz kotów, opiekę weterynaryjną), a jeżeli to </w:t>
      </w:r>
      <w:r>
        <w:rPr>
          <w:color w:val="auto"/>
        </w:rPr>
        <w:t>konieczne, także poprzez zakup suchej karmy do ich dokarmienia (dokarmianie za pośrednictwem Społecznych Opiekunów Kotów). Spis Społecznyc</w:t>
      </w:r>
      <w:r>
        <w:rPr>
          <w:color w:val="auto"/>
        </w:rPr>
        <w:t xml:space="preserve">h Opiekunów Kotów jest prowadzony przez MZK i w jego siedzibie. W w/w Spisie uwzględniane są osoby, które pisemnie zdeklarowały chęć pomocy w ograniczaniu populacji tych zwierząt oraz w dokarmianiu kotów, szczególnie w okresach zimowych. Osoby te wskazują </w:t>
      </w:r>
      <w:r>
        <w:rPr>
          <w:color w:val="auto"/>
        </w:rPr>
        <w:t>miejsce, w którym dokarmiają zwierzęta. W roku 2023 było to 7 osób, mających pod opieką łącznie 60 kotów wolno żyjących. Umieszczenie w spisie Społecznych Opiekunów Kotów następuje poprzez wypełnienie zgłoszenia – Załącznik Nr 1a do Załącznika Nr 1 do Uchw</w:t>
      </w:r>
      <w:r>
        <w:rPr>
          <w:color w:val="auto"/>
        </w:rPr>
        <w:t>ały Nr…. i dostarczenie go do siedziby MZK w Sulejowie.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8. </w:t>
      </w:r>
      <w:r>
        <w:t>1. Odławianie w sposób humanitarny z terenu gminy zwierząt bezdomnych, w pierwszej kolejności chorych, rannych i poszkodowanych w innych wypadkach losowych lub takich, które stanowią zagrożenie d</w:t>
      </w:r>
      <w:r>
        <w:t xml:space="preserve">la mieszkańców, w przypadku zgłoszenia takiej konieczności (przez mieszkańców, Policję, Urząd, MZK) – prowadzone jest przez Schronisko (zgodnie z zawartą pomiędzy MZK w Sulejowie, a Schroniskiem umową) Konieczność odłowienia zgłasza się poprzez informację </w:t>
      </w:r>
      <w:r>
        <w:t>przekazaną telefonicznie, osobiście, pisemnie do pracownika MZK odpowiedzialnego za realizację Programu, a ten zgodnie z procedurą i umową przekazuje do realizacji Schronisku.</w:t>
      </w:r>
    </w:p>
    <w:p w:rsidR="00C43053" w:rsidRDefault="00252DD6">
      <w:pPr>
        <w:pStyle w:val="Standard"/>
        <w:numPr>
          <w:ilvl w:val="1"/>
          <w:numId w:val="6"/>
        </w:numPr>
        <w:ind w:left="10" w:right="116" w:firstLine="341"/>
      </w:pPr>
      <w:r>
        <w:t>Wyłapywanie zwierząt bezdomnych, po wcześniejszej weryfikacji zgłoszenia przez p</w:t>
      </w:r>
      <w:r>
        <w:t>racownika MZK, prowadzone będzie w sposób ciągły – po przyjęciu zgłoszeń o błąkających się bez opieki zwierzętach, po ustaleniu miejsca przebywania zwierzęcia. Schronisko posiada wszelkie zgodne z obowiązującym prawem środki oraz zaplecze sprzętowe oraz lu</w:t>
      </w:r>
      <w:r>
        <w:t>dzkie niezbędne do prowadzenia odławiania, transportu oraz opieki nad bezdomnymi zwierzętami.</w:t>
      </w:r>
    </w:p>
    <w:p w:rsidR="00C43053" w:rsidRDefault="00252DD6">
      <w:pPr>
        <w:pStyle w:val="Standard"/>
        <w:numPr>
          <w:ilvl w:val="1"/>
          <w:numId w:val="6"/>
        </w:numPr>
        <w:spacing w:after="85"/>
        <w:ind w:left="10" w:right="116" w:firstLine="341"/>
      </w:pPr>
      <w:r>
        <w:t>Zwierzęta umieszczone w Schronisku będą zwracane ich właścicielom po udokumentowaniu przez nich swoich praw właścicielskich do zwierzęcia oraz po uiszczeniu obowi</w:t>
      </w:r>
      <w:r>
        <w:t>ązujących w Schronisku opłat.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lastRenderedPageBreak/>
        <w:t xml:space="preserve">§ 9. </w:t>
      </w:r>
      <w:r>
        <w:t xml:space="preserve">Zwierzęta umieszczone w schronisku, po upływie 14 dni będą poddawane obligatoryjnie zabiegom sterylizacji i kastracji (z wyjątkiem zwierząt, u których istnieją przeciwwskazania do wykonania tych zabiegów, z uwagi na stan </w:t>
      </w:r>
      <w:r>
        <w:t>zdrowia i/lub wiek).</w:t>
      </w:r>
    </w:p>
    <w:p w:rsidR="00C43053" w:rsidRDefault="00252DD6">
      <w:pPr>
        <w:pStyle w:val="Standard"/>
        <w:ind w:left="351" w:right="116"/>
      </w:pPr>
      <w:r>
        <w:rPr>
          <w:b/>
        </w:rPr>
        <w:t xml:space="preserve">§ 10. </w:t>
      </w:r>
      <w:r>
        <w:t>Poszukiwanie nowych właścicieli dla bezdomnych zwierząt realizują:</w:t>
      </w:r>
    </w:p>
    <w:p w:rsidR="00C43053" w:rsidRDefault="00252DD6">
      <w:pPr>
        <w:pStyle w:val="Standard"/>
        <w:numPr>
          <w:ilvl w:val="1"/>
          <w:numId w:val="7"/>
        </w:numPr>
        <w:ind w:left="10" w:right="116" w:firstLine="341"/>
      </w:pPr>
      <w:r>
        <w:t>Schronisko poprzez prowadzenie działań zmierzających do pozyskiwania nowych właścicieli i oddawania do adopcji bezdomnych zwierząt osobom zainteresowanym i zdolny</w:t>
      </w:r>
      <w:r>
        <w:t>m zapewnić im należyte warunki bytowania.</w:t>
      </w:r>
    </w:p>
    <w:p w:rsidR="00C43053" w:rsidRDefault="00252DD6">
      <w:pPr>
        <w:pStyle w:val="Standard"/>
        <w:numPr>
          <w:ilvl w:val="1"/>
          <w:numId w:val="7"/>
        </w:numPr>
        <w:ind w:left="10" w:right="116" w:firstLine="341"/>
      </w:pPr>
      <w:r>
        <w:t>Urząd Miejski w Sulejowie oraz MZK w Sulejowie, za pomocą dostępnych swoich nośników informacyjnych będzie zachęcać do adopcji zwierząt bezdomnych z terenu gminy.</w:t>
      </w:r>
    </w:p>
    <w:p w:rsidR="00C43053" w:rsidRDefault="00252DD6">
      <w:pPr>
        <w:pStyle w:val="Standard"/>
        <w:numPr>
          <w:ilvl w:val="1"/>
          <w:numId w:val="7"/>
        </w:numPr>
        <w:ind w:left="-15" w:right="116" w:firstLine="341"/>
        <w:rPr>
          <w:color w:val="auto"/>
        </w:rPr>
      </w:pPr>
      <w:r>
        <w:rPr>
          <w:color w:val="auto"/>
        </w:rPr>
        <w:t>Współpraca z organizacjami społecznymi, których sta</w:t>
      </w:r>
      <w:r>
        <w:rPr>
          <w:color w:val="auto"/>
        </w:rPr>
        <w:t>tutowym celem działania jest ochrona zwierząt, między innymi w celu poszukiwania domów docelowych lub tymczasowych dla psów i kotów.</w:t>
      </w:r>
    </w:p>
    <w:p w:rsidR="00C43053" w:rsidRDefault="00252DD6">
      <w:pPr>
        <w:pStyle w:val="Standard"/>
        <w:ind w:left="0" w:right="116" w:firstLine="326"/>
      </w:pPr>
      <w:r>
        <w:rPr>
          <w:b/>
          <w:color w:val="auto"/>
        </w:rPr>
        <w:t xml:space="preserve">§ 11. </w:t>
      </w:r>
      <w:r>
        <w:rPr>
          <w:color w:val="auto"/>
        </w:rPr>
        <w:t>1. Gmina Sulejów w ramach określonych w programie możliwości finansowych pokrywa koszty uśpienia ślepych miotów, ster</w:t>
      </w:r>
      <w:r>
        <w:rPr>
          <w:color w:val="auto"/>
        </w:rPr>
        <w:t>ylizacji lub kastracji kotów wolno żyjących.</w:t>
      </w:r>
    </w:p>
    <w:p w:rsidR="00C43053" w:rsidRDefault="00252DD6">
      <w:pPr>
        <w:pStyle w:val="Standard"/>
        <w:ind w:left="351" w:right="116"/>
      </w:pPr>
      <w:r>
        <w:t>2. Określa się następujące zasady finansowania zabiegów, o których mowa w ust. 1:</w:t>
      </w:r>
    </w:p>
    <w:p w:rsidR="00C43053" w:rsidRDefault="00252DD6">
      <w:pPr>
        <w:pStyle w:val="Standard"/>
        <w:numPr>
          <w:ilvl w:val="0"/>
          <w:numId w:val="23"/>
        </w:numPr>
        <w:ind w:left="225" w:right="116" w:hanging="240"/>
      </w:pPr>
      <w:r>
        <w:t>uśpieniu mogą podlegać wyłącznie zwierzęta, które są jeszcze ślepe i nie ma możliwości zapewnienia dla nich właścicieli;</w:t>
      </w:r>
    </w:p>
    <w:p w:rsidR="00C43053" w:rsidRDefault="00252DD6">
      <w:pPr>
        <w:pStyle w:val="Standard"/>
        <w:numPr>
          <w:ilvl w:val="0"/>
          <w:numId w:val="8"/>
        </w:numPr>
        <w:ind w:left="225" w:right="116" w:hanging="240"/>
      </w:pPr>
      <w:r>
        <w:t xml:space="preserve">zabiegi </w:t>
      </w:r>
      <w:r>
        <w:t>weterynaryjne określone w ust. 1 przeprowadza wyłącznie lekarz weterynarii, na zlecenie Gminy wykonania usług w tym zakresie lub schronisko;</w:t>
      </w:r>
    </w:p>
    <w:p w:rsidR="00C43053" w:rsidRDefault="00C43053">
      <w:pPr>
        <w:pStyle w:val="Standard"/>
        <w:ind w:right="116"/>
      </w:pP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12. </w:t>
      </w:r>
      <w:r>
        <w:t>Opieka nad wolno żyjącymi kotami oraz ograniczenie ich populacji realizowane jest poprzez działania:</w:t>
      </w:r>
    </w:p>
    <w:p w:rsidR="00C43053" w:rsidRDefault="00252DD6">
      <w:pPr>
        <w:pStyle w:val="Standard"/>
        <w:numPr>
          <w:ilvl w:val="1"/>
          <w:numId w:val="9"/>
        </w:numPr>
        <w:ind w:left="10" w:right="116" w:firstLine="341"/>
      </w:pPr>
      <w:r>
        <w:t>Zobowią</w:t>
      </w:r>
      <w:r>
        <w:t xml:space="preserve">zanie Opiekunów społecznych kotów wolno żyjących – Karmiciela kotów (zwanych dalej Opiekunami społecznymi kotów) do odławiania kotów i dostarczania ich do wskazanej przez MZK Lecznicy weterynaryjnej w celu dokonania zabiegów kastracji lub sterylizacji, po </w:t>
      </w:r>
      <w:r>
        <w:t xml:space="preserve">uprzednim zgłoszeniu się takiej osoby i jej zadeklarowaniu pisemnym jako „Społeczny opiekun kotów wolno </w:t>
      </w:r>
      <w:r>
        <w:rPr>
          <w:color w:val="auto"/>
        </w:rPr>
        <w:t xml:space="preserve">żyjących” (Załącznik Nr 1b do Załącznika Nr 1 Uchwały Nr ………). MZK dysponuje 2 klatkami żywo łapkami, które po wcześniejszym pisemnym zgłoszeniu takiej </w:t>
      </w:r>
      <w:r>
        <w:rPr>
          <w:color w:val="auto"/>
        </w:rPr>
        <w:t>potrzeby przez Opiekuna społecznego kotów wolno żyjących, wypożycza mu na czas odłowienia wskazanego kota wolno żyjącego. Zabiegi chirurgiczne w/w będą się odbywały po uprzednim zaplanowaniu z pracownikiem Miejskiego Zarządu Komunalnego w Sulejowie oraz Le</w:t>
      </w:r>
      <w:r>
        <w:rPr>
          <w:color w:val="auto"/>
        </w:rPr>
        <w:t>karzem weterynarii, na koszt MZK (w ramach określonych w programie możliwości finansowych).</w:t>
      </w:r>
    </w:p>
    <w:p w:rsidR="00C43053" w:rsidRDefault="00252DD6">
      <w:pPr>
        <w:pStyle w:val="Standard"/>
        <w:numPr>
          <w:ilvl w:val="1"/>
          <w:numId w:val="9"/>
        </w:numPr>
        <w:ind w:left="10" w:right="116" w:firstLine="341"/>
      </w:pPr>
      <w:r>
        <w:t>Pomoc w dożywianiu kotów wolno żyjących poprzez nieodpłatne wydawanie suchej karmy Opiekunom społecznym kotów wolno żyjących, którą zakupi MZK. Karma będzie wydawan</w:t>
      </w:r>
      <w:r>
        <w:t>a tylko Opiekunom społecznym kotów, zdeklarowanym w tutejszym MZK, będących mieszkańcami gminy Sulejów i współpracujących z MZK w kwestii sukcesywnej kastracji/sterylizacji tych zwierząt. Opiekun będzie dostawał odpowiednią ilość karmy w stosunku do ilości</w:t>
      </w:r>
      <w:r>
        <w:t xml:space="preserve"> podopiecznych, tylko wtedy, gdy warunki atmosferyczne będą trudne, tj. gdy temperatura powietrza dla miasta Sulejów spadnie poniżej 0°C. Do obowiązków Opiekuna społecznego kotów należy dokarmianie tych zwierząt w odpowiednim wskazanym pisemnie miejscu, o </w:t>
      </w:r>
      <w:r>
        <w:t>stałych porach. Ma on po każdorazowym posiłku kotów sprzątać resztki jedzenia/karmy. Z uwagi na ograniczoną ilość środków finansowych, limit karmy, podzielony zostanie na podstawie wniosków Społecznych opiekunów kotów wolno żyjących, z uwzględnieniem miejs</w:t>
      </w:r>
      <w:r>
        <w:t>c masowego występowania kotów wymagających dokarmiania w ramach Programu. Wnioski opiekunów uwzględniane będą do wyczerpania limitu zapasów w całym sezonie zimowym, przy czym za sezon zimowy uznaje się okres od stycznia do marca oraz od listopada do grudni</w:t>
      </w:r>
      <w:r>
        <w:t>a. Z uwagi na ograniczone fundusze, znaczenie będzie miała kolejność zgłoszeń Opiekunów o potrzebie dokarmienia kotów wolno żyjących.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lastRenderedPageBreak/>
        <w:t xml:space="preserve">§ 13. </w:t>
      </w:r>
      <w:r>
        <w:t>Zapewnienie całodobowej opieki weterynaryjnej w przypadku zdarzeń drogowych z udziałem zwierząt realizowane jest prz</w:t>
      </w:r>
      <w:r>
        <w:t>ez  COLUMBA-VET Gabinet Weterynaryjny Lek. Wet. Miłosz Kwieciński z siedzibą w Sulejowie przy ulicy Piotrkowskiej 62d.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14.  </w:t>
      </w:r>
      <w:r>
        <w:t xml:space="preserve">Zapewnienie opieki zwierzętom gospodarskim bezdomnym będzie realizowane poprzez współpracę z gospodarstwem rolniczym – Krzewiny </w:t>
      </w:r>
      <w:r>
        <w:t xml:space="preserve">15, gm. Sulejów. </w:t>
      </w:r>
    </w:p>
    <w:p w:rsidR="00C43053" w:rsidRDefault="00252DD6">
      <w:pPr>
        <w:pStyle w:val="Nagwek2"/>
        <w:ind w:left="108" w:right="223"/>
        <w:rPr>
          <w:sz w:val="22"/>
          <w:szCs w:val="22"/>
        </w:rPr>
      </w:pPr>
      <w:r>
        <w:rPr>
          <w:sz w:val="22"/>
          <w:szCs w:val="22"/>
        </w:rPr>
        <w:t>Rozdział 5</w:t>
      </w:r>
    </w:p>
    <w:p w:rsidR="00C43053" w:rsidRDefault="00252DD6">
      <w:pPr>
        <w:pStyle w:val="Standard"/>
        <w:ind w:left="-15" w:right="116" w:firstLine="3829"/>
        <w:rPr>
          <w:b/>
        </w:rPr>
      </w:pPr>
      <w:r>
        <w:rPr>
          <w:b/>
        </w:rPr>
        <w:t>Edukacja mieszkańców</w:t>
      </w:r>
    </w:p>
    <w:p w:rsidR="00C43053" w:rsidRDefault="00252DD6">
      <w:pPr>
        <w:pStyle w:val="Standard"/>
        <w:ind w:left="-15" w:right="116" w:hanging="15"/>
      </w:pPr>
      <w:r>
        <w:rPr>
          <w:b/>
        </w:rPr>
        <w:t>§ 15.</w:t>
      </w:r>
      <w:r>
        <w:t xml:space="preserve">  1. Miejski Zarząd Komunalny w Sulejowie w ramach </w:t>
      </w:r>
      <w:r>
        <w:rPr>
          <w:i/>
        </w:rPr>
        <w:t>Programu</w:t>
      </w:r>
      <w:r>
        <w:t xml:space="preserve"> prowadzi działania edukacyjne polegające na propagowaniu:</w:t>
      </w:r>
    </w:p>
    <w:p w:rsidR="00C43053" w:rsidRDefault="00252DD6">
      <w:pPr>
        <w:pStyle w:val="Standard"/>
        <w:numPr>
          <w:ilvl w:val="0"/>
          <w:numId w:val="24"/>
        </w:numPr>
        <w:spacing w:after="90"/>
        <w:ind w:left="465" w:right="-30" w:hanging="465"/>
      </w:pPr>
      <w:r>
        <w:t>Właściwej opieki nad zwierzętami;</w:t>
      </w:r>
    </w:p>
    <w:p w:rsidR="00C43053" w:rsidRDefault="00252DD6">
      <w:pPr>
        <w:pStyle w:val="Standard"/>
        <w:numPr>
          <w:ilvl w:val="0"/>
          <w:numId w:val="10"/>
        </w:numPr>
        <w:spacing w:after="42" w:line="348" w:lineRule="auto"/>
        <w:ind w:left="465" w:right="0" w:hanging="465"/>
      </w:pPr>
      <w:r>
        <w:t>Humanitarnego traktowania zwierząt;</w:t>
      </w:r>
    </w:p>
    <w:p w:rsidR="00C43053" w:rsidRDefault="00252DD6">
      <w:pPr>
        <w:pStyle w:val="Standard"/>
        <w:numPr>
          <w:ilvl w:val="0"/>
          <w:numId w:val="10"/>
        </w:numPr>
        <w:spacing w:after="42" w:line="348" w:lineRule="auto"/>
        <w:ind w:left="480" w:right="-15" w:hanging="495"/>
      </w:pPr>
      <w:r>
        <w:t>Potrzebie ste</w:t>
      </w:r>
      <w:r>
        <w:t>rylizacji i kastracji zwierząt;</w:t>
      </w:r>
    </w:p>
    <w:p w:rsidR="00C43053" w:rsidRDefault="00252DD6">
      <w:pPr>
        <w:pStyle w:val="Standard"/>
        <w:numPr>
          <w:ilvl w:val="0"/>
          <w:numId w:val="25"/>
        </w:numPr>
        <w:ind w:left="435" w:right="116" w:hanging="465"/>
      </w:pPr>
      <w:r>
        <w:t>Adopcji zwierząt bezdomnych;</w:t>
      </w:r>
    </w:p>
    <w:p w:rsidR="00C43053" w:rsidRDefault="00252DD6">
      <w:pPr>
        <w:pStyle w:val="Standard"/>
        <w:numPr>
          <w:ilvl w:val="0"/>
          <w:numId w:val="11"/>
        </w:numPr>
        <w:ind w:left="435" w:right="116" w:hanging="465"/>
      </w:pPr>
      <w:r>
        <w:t>Uświadamianie w zakresie obowiązków właścicieli zwierząt domowych, ich odpowiedzialności za posiadane zwierzę względem prawa (egzekwowanie przepisów prawa, w tym lokalnego, pozostaje w zakresie o</w:t>
      </w:r>
      <w:r>
        <w:t>bowiązków Policji).</w:t>
      </w:r>
    </w:p>
    <w:p w:rsidR="00C43053" w:rsidRDefault="00252DD6">
      <w:pPr>
        <w:pStyle w:val="Standard"/>
        <w:ind w:right="116"/>
      </w:pPr>
      <w:r>
        <w:t>2. Działania MZK w Sulejowie w zakresie § 15. 1. oparte będą na wykorzystaniu regionalnych środków masowego przekazu, stron internetowych, w tym portali społecznościowych, ogłoszeń zamieszczanych w miejscach publicznych oraz bezpośredni</w:t>
      </w:r>
      <w:r>
        <w:t xml:space="preserve">m kontakcie z mieszkańcami. </w:t>
      </w:r>
    </w:p>
    <w:p w:rsidR="00C43053" w:rsidRDefault="00252DD6">
      <w:pPr>
        <w:pStyle w:val="Nagwek2"/>
        <w:spacing w:after="123"/>
        <w:ind w:left="108" w:right="223"/>
      </w:pPr>
      <w:r>
        <w:rPr>
          <w:sz w:val="22"/>
          <w:szCs w:val="22"/>
        </w:rPr>
        <w:t>Rozdział 6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>
        <w:rPr>
          <w:sz w:val="22"/>
          <w:szCs w:val="22"/>
        </w:rPr>
        <w:t>Finansowanie Programu</w:t>
      </w:r>
    </w:p>
    <w:p w:rsidR="00C43053" w:rsidRDefault="00252DD6">
      <w:pPr>
        <w:pStyle w:val="Standard"/>
        <w:ind w:left="-15" w:right="116" w:firstLine="341"/>
      </w:pPr>
      <w:r>
        <w:rPr>
          <w:b/>
        </w:rPr>
        <w:t xml:space="preserve">§ 16. </w:t>
      </w:r>
      <w:r>
        <w:t xml:space="preserve">1. Środki finansowe na realizację zadań wynikających z Programu zabezpieczone zostaną w całości w budżecie Miejskiego Zarządu Komunalnego w Sulejowie na rok 2024 w kwocie </w:t>
      </w:r>
      <w:r>
        <w:rPr>
          <w:color w:val="auto"/>
        </w:rPr>
        <w:t xml:space="preserve">188 000,00 zł, </w:t>
      </w:r>
      <w:r>
        <w:t>w</w:t>
      </w:r>
      <w:r>
        <w:t xml:space="preserve"> tym:</w:t>
      </w:r>
    </w:p>
    <w:p w:rsidR="00C43053" w:rsidRDefault="00252DD6">
      <w:pPr>
        <w:pStyle w:val="Standard"/>
        <w:numPr>
          <w:ilvl w:val="0"/>
          <w:numId w:val="26"/>
        </w:numPr>
        <w:spacing w:after="58" w:line="324" w:lineRule="auto"/>
        <w:ind w:left="255" w:right="116" w:hanging="255"/>
      </w:pPr>
      <w:r>
        <w:t xml:space="preserve">       odławianie, zapewnianie schroniska (niezbędnej opieki i koniecznych zabiegów) bezdomnym zwierzętom </w:t>
      </w:r>
      <w:r>
        <w:rPr>
          <w:color w:val="auto"/>
        </w:rPr>
        <w:t xml:space="preserve">161 000,00 </w:t>
      </w:r>
      <w:r>
        <w:t>zł;</w:t>
      </w:r>
    </w:p>
    <w:p w:rsidR="00C43053" w:rsidRDefault="00252DD6">
      <w:pPr>
        <w:pStyle w:val="Standard"/>
        <w:numPr>
          <w:ilvl w:val="0"/>
          <w:numId w:val="26"/>
        </w:numPr>
        <w:spacing w:after="58" w:line="324" w:lineRule="auto"/>
        <w:ind w:left="255" w:right="116" w:hanging="255"/>
        <w:rPr>
          <w:color w:val="auto"/>
        </w:rPr>
      </w:pPr>
      <w:r>
        <w:rPr>
          <w:color w:val="auto"/>
        </w:rPr>
        <w:t xml:space="preserve">       zapewnienie całodobowej opieki weterynaryjnej dla zwierząt: poszkodowanych w zdarzeniach drogowych oraz bezdomnych zwierzą</w:t>
      </w:r>
      <w:r>
        <w:rPr>
          <w:color w:val="auto"/>
        </w:rPr>
        <w:t>t z terenu gminy, które takiej opieki wymagają: 16 000,00 zł;</w:t>
      </w:r>
    </w:p>
    <w:p w:rsidR="00C43053" w:rsidRDefault="00252DD6">
      <w:pPr>
        <w:pStyle w:val="Standard"/>
        <w:numPr>
          <w:ilvl w:val="0"/>
          <w:numId w:val="26"/>
        </w:numPr>
        <w:spacing w:after="58" w:line="324" w:lineRule="auto"/>
        <w:ind w:left="255" w:right="116" w:hanging="255"/>
      </w:pPr>
      <w:r>
        <w:t xml:space="preserve">      zapewnienie całodobowej opieki w gospodarstwie rolnym dla bezdomnych zwierząt gospodarskich:  </w:t>
      </w:r>
      <w:r>
        <w:br/>
      </w:r>
      <w:r>
        <w:rPr>
          <w:color w:val="auto"/>
        </w:rPr>
        <w:t xml:space="preserve">1 100,00 </w:t>
      </w:r>
      <w:r>
        <w:t>zł;</w:t>
      </w:r>
    </w:p>
    <w:p w:rsidR="00C43053" w:rsidRDefault="00252DD6">
      <w:pPr>
        <w:pStyle w:val="Standard"/>
        <w:numPr>
          <w:ilvl w:val="0"/>
          <w:numId w:val="27"/>
        </w:numPr>
        <w:spacing w:after="0" w:line="384" w:lineRule="auto"/>
        <w:ind w:left="210" w:right="30" w:hanging="240"/>
      </w:pPr>
      <w:r>
        <w:t xml:space="preserve">       wykonanie zabiegu kastracji i sterylizacji: </w:t>
      </w:r>
      <w:r>
        <w:rPr>
          <w:color w:val="auto"/>
        </w:rPr>
        <w:t xml:space="preserve">7 000,00 </w:t>
      </w:r>
      <w:r>
        <w:t>zł;</w:t>
      </w:r>
    </w:p>
    <w:p w:rsidR="00C43053" w:rsidRDefault="00252DD6">
      <w:pPr>
        <w:pStyle w:val="Standard"/>
        <w:numPr>
          <w:ilvl w:val="0"/>
          <w:numId w:val="12"/>
        </w:numPr>
        <w:spacing w:after="0" w:line="384" w:lineRule="auto"/>
        <w:ind w:left="210" w:right="-30" w:hanging="240"/>
      </w:pPr>
      <w:r>
        <w:t xml:space="preserve">       zakup suc</w:t>
      </w:r>
      <w:r>
        <w:t>hej karmy dla kotów wolno żyjących: 2 000,00 zł</w:t>
      </w:r>
    </w:p>
    <w:p w:rsidR="00C43053" w:rsidRDefault="00252DD6">
      <w:pPr>
        <w:pStyle w:val="Standard"/>
        <w:numPr>
          <w:ilvl w:val="0"/>
          <w:numId w:val="12"/>
        </w:numPr>
        <w:spacing w:after="0" w:line="384" w:lineRule="auto"/>
        <w:ind w:right="-30"/>
      </w:pPr>
      <w:r>
        <w:t xml:space="preserve">    poszukiwanie właścicieli dla bezdomnych zwierząt: 100,00 zł</w:t>
      </w:r>
    </w:p>
    <w:p w:rsidR="00C43053" w:rsidRDefault="00252DD6">
      <w:pPr>
        <w:pStyle w:val="Standard"/>
        <w:numPr>
          <w:ilvl w:val="0"/>
          <w:numId w:val="12"/>
        </w:numPr>
        <w:spacing w:after="0" w:line="384" w:lineRule="auto"/>
        <w:ind w:right="-30"/>
      </w:pPr>
      <w:r>
        <w:t xml:space="preserve">    usypianie ślepych miotów: 600,00 zł</w:t>
      </w:r>
    </w:p>
    <w:p w:rsidR="00C43053" w:rsidRDefault="00252DD6">
      <w:pPr>
        <w:pStyle w:val="Standard"/>
        <w:numPr>
          <w:ilvl w:val="0"/>
          <w:numId w:val="12"/>
        </w:numPr>
        <w:spacing w:after="0" w:line="384" w:lineRule="auto"/>
        <w:ind w:right="-30"/>
      </w:pPr>
      <w:r>
        <w:t xml:space="preserve">    edukacja mieszkańców: 200,00 zł</w:t>
      </w:r>
    </w:p>
    <w:p w:rsidR="00C43053" w:rsidRDefault="00252DD6">
      <w:pPr>
        <w:pStyle w:val="Standard"/>
        <w:ind w:left="-15" w:right="116" w:firstLine="341"/>
      </w:pPr>
      <w:r>
        <w:t>2. Wydatkowanie środków następować będzie poprzez zawieranie stosown</w:t>
      </w:r>
      <w:r>
        <w:t xml:space="preserve">ych umów zapewniających realizację </w:t>
      </w:r>
      <w:r>
        <w:rPr>
          <w:i/>
        </w:rPr>
        <w:t xml:space="preserve">Programu. </w:t>
      </w:r>
      <w:r>
        <w:t xml:space="preserve"> </w:t>
      </w: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252DD6">
      <w:pPr>
        <w:pStyle w:val="Standard"/>
        <w:pageBreakBefore/>
        <w:spacing w:after="7" w:line="240" w:lineRule="auto"/>
        <w:ind w:left="5245" w:right="0"/>
        <w:jc w:val="left"/>
      </w:pPr>
      <w:r>
        <w:lastRenderedPageBreak/>
        <w:t xml:space="preserve">Załącznik Nr 1  </w:t>
      </w:r>
    </w:p>
    <w:p w:rsidR="00C43053" w:rsidRDefault="00252DD6">
      <w:pPr>
        <w:pStyle w:val="Standard"/>
        <w:spacing w:after="257" w:line="240" w:lineRule="auto"/>
        <w:ind w:left="5245" w:right="368"/>
        <w:jc w:val="left"/>
      </w:pPr>
      <w:r>
        <w:t>do Załącznika Nr 1a do Uchwały Nr…………….</w:t>
      </w:r>
    </w:p>
    <w:p w:rsidR="00C43053" w:rsidRDefault="00252DD6">
      <w:pPr>
        <w:pStyle w:val="Standard"/>
        <w:spacing w:after="257" w:line="240" w:lineRule="auto"/>
        <w:ind w:left="0" w:right="368"/>
        <w:jc w:val="center"/>
        <w:rPr>
          <w:b/>
        </w:rPr>
      </w:pPr>
      <w:r>
        <w:rPr>
          <w:b/>
        </w:rPr>
        <w:t>DEKLARACJA KANDYDATA NA SPOŁECZNEGO KARMICIELA KOTÓW WOLNOŻYJĄCYCH W RAMACH</w:t>
      </w:r>
    </w:p>
    <w:p w:rsidR="00C43053" w:rsidRDefault="00252DD6">
      <w:pPr>
        <w:pStyle w:val="Nagwek1"/>
      </w:pPr>
      <w:r>
        <w:t xml:space="preserve">PROGRAMU OPIEKI NAD ZWIERZĘTAMI BEZDOMNYMI ORAZ ZAPOBIEGANIA  BEZDOMNOŚCI </w:t>
      </w:r>
      <w:r>
        <w:t>ZWIERZĄT NA TERENIE GMINY SULEJÓW W 2024 R.</w:t>
      </w:r>
    </w:p>
    <w:p w:rsidR="00C43053" w:rsidRDefault="00C43053">
      <w:pPr>
        <w:pStyle w:val="Textbody"/>
      </w:pPr>
    </w:p>
    <w:p w:rsidR="00C43053" w:rsidRDefault="00C43053">
      <w:pPr>
        <w:pStyle w:val="Textbody"/>
      </w:pPr>
    </w:p>
    <w:p w:rsidR="00C43053" w:rsidRDefault="00252DD6">
      <w:pPr>
        <w:pStyle w:val="Textbody"/>
        <w:numPr>
          <w:ilvl w:val="1"/>
          <w:numId w:val="26"/>
        </w:numPr>
      </w:pPr>
      <w:r>
        <w:t>Imię i nazwisko …………………………………………………………………………………</w:t>
      </w:r>
    </w:p>
    <w:p w:rsidR="00C43053" w:rsidRDefault="00252DD6">
      <w:pPr>
        <w:pStyle w:val="Textbody"/>
        <w:numPr>
          <w:ilvl w:val="1"/>
          <w:numId w:val="26"/>
        </w:numPr>
      </w:pPr>
      <w:r>
        <w:t>Nr telefonu kontaktowego ………………………………………………………………………</w:t>
      </w:r>
    </w:p>
    <w:p w:rsidR="00C43053" w:rsidRDefault="00252DD6">
      <w:pPr>
        <w:pStyle w:val="Textbody"/>
        <w:numPr>
          <w:ilvl w:val="1"/>
          <w:numId w:val="26"/>
        </w:numPr>
      </w:pPr>
      <w:r>
        <w:t>Adres zamieszkania ………………………………………………………………………………</w:t>
      </w:r>
    </w:p>
    <w:p w:rsidR="00C43053" w:rsidRDefault="00252DD6">
      <w:pPr>
        <w:pStyle w:val="Textbody"/>
        <w:ind w:left="1080" w:firstLine="0"/>
      </w:pPr>
      <w:r>
        <w:t>……………………………………………………………………………………………………</w:t>
      </w:r>
    </w:p>
    <w:p w:rsidR="00C43053" w:rsidRDefault="00252DD6">
      <w:pPr>
        <w:pStyle w:val="Textbody"/>
        <w:numPr>
          <w:ilvl w:val="1"/>
          <w:numId w:val="26"/>
        </w:numPr>
      </w:pPr>
      <w:r>
        <w:t xml:space="preserve">Liczba i płeć kotów </w:t>
      </w:r>
      <w:r>
        <w:t>wolnożyjących objętych opieką: …………………………………………..</w:t>
      </w:r>
    </w:p>
    <w:p w:rsidR="00C43053" w:rsidRDefault="00252DD6">
      <w:pPr>
        <w:pStyle w:val="Textbody"/>
        <w:numPr>
          <w:ilvl w:val="1"/>
          <w:numId w:val="26"/>
        </w:numPr>
      </w:pPr>
      <w:r>
        <w:t>Miejsce przebywania kotów wolnożyjących: ……………………………………………………</w:t>
      </w:r>
    </w:p>
    <w:p w:rsidR="00C43053" w:rsidRDefault="00252DD6">
      <w:pPr>
        <w:pStyle w:val="Textbody"/>
        <w:ind w:left="1080" w:firstLine="0"/>
      </w:pPr>
      <w:r>
        <w:t>……………………………………………………………………………………………………</w:t>
      </w:r>
    </w:p>
    <w:p w:rsidR="00C43053" w:rsidRDefault="00252DD6">
      <w:pPr>
        <w:pStyle w:val="Textbody"/>
        <w:numPr>
          <w:ilvl w:val="1"/>
          <w:numId w:val="26"/>
        </w:numPr>
      </w:pPr>
      <w:r>
        <w:t>Forma udzielanej opieki…………………………………………………………………………</w:t>
      </w:r>
    </w:p>
    <w:p w:rsidR="00C43053" w:rsidRDefault="00252DD6">
      <w:pPr>
        <w:pStyle w:val="Textbody"/>
        <w:ind w:left="1080" w:firstLine="0"/>
      </w:pPr>
      <w:r>
        <w:t>…………………………………………………………………………………………………..</w:t>
      </w:r>
    </w:p>
    <w:p w:rsidR="00C43053" w:rsidRDefault="00252DD6">
      <w:pPr>
        <w:pStyle w:val="Textbody"/>
        <w:numPr>
          <w:ilvl w:val="1"/>
          <w:numId w:val="26"/>
        </w:numPr>
      </w:pPr>
      <w:r>
        <w:t xml:space="preserve">Informacja o </w:t>
      </w:r>
      <w:r>
        <w:t>wykonanych zabiegach: sterylizacja, kastracja, usypianie ślepych miotów ……..</w:t>
      </w:r>
    </w:p>
    <w:p w:rsidR="00C43053" w:rsidRDefault="00252DD6">
      <w:pPr>
        <w:pStyle w:val="Textbody"/>
        <w:ind w:left="1080" w:firstLine="0"/>
      </w:pPr>
      <w:r>
        <w:t>…………………………………………………………………………………………………..</w:t>
      </w:r>
    </w:p>
    <w:p w:rsidR="00C43053" w:rsidRDefault="00252DD6">
      <w:pPr>
        <w:pStyle w:val="Textbody"/>
        <w:ind w:left="1080" w:firstLine="0"/>
      </w:pPr>
      <w:r>
        <w:t>…………………………………………………………………………………………………..</w:t>
      </w:r>
    </w:p>
    <w:p w:rsidR="00C43053" w:rsidRDefault="00252DD6">
      <w:pPr>
        <w:pStyle w:val="Textbody"/>
      </w:pPr>
      <w:r>
        <w:tab/>
      </w:r>
      <w:r>
        <w:tab/>
      </w:r>
      <w:r>
        <w:rPr>
          <w:b/>
          <w:bCs/>
          <w:sz w:val="20"/>
          <w:szCs w:val="20"/>
        </w:rPr>
        <w:t>ZOBOWIĄZUJĘ SIĘ DO OPIEKI NAD WOLNOŻYJĄCYMI KOTAMI, W TYM ICH DOKARMIANIE, UTRZYMANIE W NALEŻYTEJ</w:t>
      </w:r>
      <w:r>
        <w:rPr>
          <w:b/>
          <w:bCs/>
          <w:sz w:val="20"/>
          <w:szCs w:val="20"/>
        </w:rPr>
        <w:t xml:space="preserve"> CZYSTOŚCI I SCHLUDNOŚCI MIEJSCA DOKARMIANIA, SUKCESYWNEGO DOWOŻENIA ICH NA ZABIEGI WETERYNARYJNE.</w:t>
      </w:r>
    </w:p>
    <w:p w:rsidR="00C43053" w:rsidRDefault="00C43053">
      <w:pPr>
        <w:pStyle w:val="Textbody"/>
        <w:ind w:left="0" w:firstLine="0"/>
        <w:rPr>
          <w:b/>
          <w:bCs/>
          <w:sz w:val="20"/>
          <w:szCs w:val="20"/>
        </w:rPr>
      </w:pPr>
    </w:p>
    <w:p w:rsidR="00C43053" w:rsidRDefault="00C43053">
      <w:pPr>
        <w:pStyle w:val="Textbody"/>
        <w:rPr>
          <w:b/>
          <w:bCs/>
          <w:sz w:val="20"/>
          <w:szCs w:val="20"/>
        </w:rPr>
      </w:pPr>
    </w:p>
    <w:p w:rsidR="00C43053" w:rsidRDefault="00C43053">
      <w:pPr>
        <w:pStyle w:val="Textbody"/>
        <w:rPr>
          <w:b/>
          <w:bCs/>
          <w:sz w:val="20"/>
          <w:szCs w:val="20"/>
        </w:rPr>
      </w:pPr>
    </w:p>
    <w:p w:rsidR="00C43053" w:rsidRDefault="00252DD6">
      <w:pPr>
        <w:pStyle w:val="Textbody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……………….…………………………………….</w:t>
      </w:r>
    </w:p>
    <w:p w:rsidR="00C43053" w:rsidRDefault="00252DD6">
      <w:pPr>
        <w:pStyle w:val="Textbody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Data i podpis kandydata na społecznego karmiciela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kotów wolnożyjących </w:t>
      </w: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43053" w:rsidRDefault="00C43053">
      <w:pPr>
        <w:spacing w:after="0" w:line="360" w:lineRule="auto"/>
        <w:rPr>
          <w:rFonts w:ascii="Times New Roman" w:hAnsi="Times New Roman"/>
          <w:b/>
          <w:bCs/>
        </w:rPr>
      </w:pPr>
    </w:p>
    <w:p w:rsidR="00C43053" w:rsidRDefault="00252DD6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Klauzula informacyjna RODO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</w:t>
      </w:r>
      <w:r>
        <w:rPr>
          <w:rFonts w:ascii="Times New Roman" w:hAnsi="Times New Roman"/>
          <w:sz w:val="20"/>
          <w:szCs w:val="20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</w:t>
      </w:r>
      <w:r>
        <w:rPr>
          <w:rFonts w:ascii="Times New Roman" w:hAnsi="Times New Roman"/>
          <w:sz w:val="20"/>
          <w:szCs w:val="20"/>
        </w:rPr>
        <w:t>rządzenie o ochronie danych) – dalej: RODO, informujemy, że administratorem Pani/Pana danych osobowych jest Miejski Zarząd Komunalny z siedzibą w Sulejowie przy ul. Koneckiej 46.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obowiązujących przepisów, wyznaczyliśmy Inspektora Ochrony Danyc</w:t>
      </w:r>
      <w:r>
        <w:rPr>
          <w:rFonts w:ascii="Times New Roman" w:hAnsi="Times New Roman"/>
          <w:sz w:val="20"/>
          <w:szCs w:val="20"/>
        </w:rPr>
        <w:t xml:space="preserve">h, z którym można kontaktować się: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listownie na adres: Sulejów, ul. Konecka 46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przez e-mail: sekretariat@mzk.sulejow.pl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pozyskane w związku z zawarciem z Panią/Panem umowy będą przetwarzane w następujących celach: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związanych z r</w:t>
      </w:r>
      <w:r>
        <w:rPr>
          <w:sz w:val="20"/>
          <w:szCs w:val="20"/>
        </w:rPr>
        <w:t>ozpatrz</w:t>
      </w:r>
      <w:r>
        <w:rPr>
          <w:sz w:val="20"/>
          <w:szCs w:val="20"/>
        </w:rPr>
        <w:t>eniem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złożonego prze</w:t>
      </w:r>
      <w:r>
        <w:rPr>
          <w:rFonts w:ascii="Times New Roman" w:hAnsi="Times New Roman"/>
          <w:sz w:val="20"/>
          <w:szCs w:val="20"/>
        </w:rPr>
        <w:t xml:space="preserve">z Panią/Panem </w:t>
      </w:r>
      <w:r>
        <w:rPr>
          <w:sz w:val="20"/>
          <w:szCs w:val="20"/>
        </w:rPr>
        <w:t>wniosku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związanych z dochodzeniem ewentualnych roszczeń, odszkodowań,</w:t>
      </w:r>
      <w:r>
        <w:rPr>
          <w:sz w:val="20"/>
          <w:szCs w:val="20"/>
        </w:rPr>
        <w:t xml:space="preserve"> gwarancji,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udzielania odpowiedzi na Pani/Pana pisma, wnioski i skargi,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udzielania odpowiedzi w toczących się postępowaniach.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prawną </w:t>
      </w:r>
      <w:r>
        <w:rPr>
          <w:rFonts w:ascii="Times New Roman" w:hAnsi="Times New Roman"/>
          <w:sz w:val="20"/>
          <w:szCs w:val="20"/>
        </w:rPr>
        <w:t xml:space="preserve">przetwarzania Pani/Pana danych jest: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niezbędność do </w:t>
      </w:r>
      <w:r>
        <w:rPr>
          <w:sz w:val="20"/>
          <w:szCs w:val="20"/>
        </w:rPr>
        <w:t>rozpatrzenia wniosku</w:t>
      </w:r>
      <w:r>
        <w:rPr>
          <w:rFonts w:ascii="Times New Roman" w:hAnsi="Times New Roman"/>
          <w:sz w:val="20"/>
          <w:szCs w:val="20"/>
        </w:rPr>
        <w:t xml:space="preserve"> lub do podjęcia działań na Pani/Pana żądanie przed </w:t>
      </w:r>
      <w:r>
        <w:rPr>
          <w:sz w:val="20"/>
          <w:szCs w:val="20"/>
        </w:rPr>
        <w:t>rozpatrzeniem wniosku</w:t>
      </w:r>
      <w:r>
        <w:rPr>
          <w:rFonts w:ascii="Times New Roman" w:hAnsi="Times New Roman"/>
          <w:sz w:val="20"/>
          <w:szCs w:val="20"/>
        </w:rPr>
        <w:t xml:space="preserve"> (art. 6 ust. 1 lit. b RODO),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konieczność wypełnienia obowiązku prawnego ciążącego na administratorze </w:t>
      </w:r>
      <w:r>
        <w:rPr>
          <w:rFonts w:ascii="Times New Roman" w:hAnsi="Times New Roman"/>
          <w:sz w:val="20"/>
          <w:szCs w:val="20"/>
        </w:rPr>
        <w:t xml:space="preserve">(art. 6 ust. 1 lit. c RODO),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niezbędność do celów wynikających z prawnie uzasadnionych interesów realizowanych przez administratora (art. 6 ust. 1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lit. f RODO).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</w:pPr>
      <w:r>
        <w:rPr>
          <w:rFonts w:ascii="Times New Roman" w:hAnsi="Times New Roman"/>
          <w:sz w:val="20"/>
          <w:szCs w:val="20"/>
        </w:rPr>
        <w:t>Podanie danych osobowych jest dobrowolne, ale niezbędne do r</w:t>
      </w:r>
      <w:r>
        <w:rPr>
          <w:sz w:val="20"/>
          <w:szCs w:val="20"/>
        </w:rPr>
        <w:t>ozpatrzenia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Pozyskane</w:t>
      </w:r>
      <w:r>
        <w:rPr>
          <w:rFonts w:ascii="Times New Roman" w:hAnsi="Times New Roman"/>
          <w:sz w:val="20"/>
          <w:szCs w:val="20"/>
        </w:rPr>
        <w:t xml:space="preserve"> od Pani/Pana dane osobowe mogą być przekazywane: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 podmiotom przetwarzającym je na nasze zlecenie oraz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organom lub podmiotom publicznym uprawnionym do uzyskania danych na podstawie obowiązujących przepisów prawa, np. sądom, organom ścigania lub insty</w:t>
      </w:r>
      <w:r>
        <w:rPr>
          <w:rFonts w:ascii="Times New Roman" w:hAnsi="Times New Roman"/>
          <w:sz w:val="20"/>
          <w:szCs w:val="20"/>
        </w:rPr>
        <w:t xml:space="preserve">tucjom państwowym, gdy wystąpią z żądaniem, w oparciu o stosowną podstawę prawną.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nie będą przekazane do państw trzecich.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przetwarzania Pani/Pana danych osobowych jest uzależniony od celu w jakim dane są przetwarzane. Okres, przez kt</w:t>
      </w:r>
      <w:r>
        <w:rPr>
          <w:rFonts w:ascii="Times New Roman" w:hAnsi="Times New Roman"/>
          <w:sz w:val="20"/>
          <w:szCs w:val="20"/>
        </w:rPr>
        <w:t xml:space="preserve">óry Pani/Pana dane osobowe będą przechowywane jest obliczany w oparciu o następujące kryteria: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czasu obowiązywania </w:t>
      </w:r>
      <w:r>
        <w:rPr>
          <w:sz w:val="20"/>
          <w:szCs w:val="20"/>
        </w:rPr>
        <w:t>zezwolenia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przepisy prawa, które mogą nas obligować do przetwarzania danych przez określny czas,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okres, który jest niezbędny do obr</w:t>
      </w:r>
      <w:r>
        <w:rPr>
          <w:rFonts w:ascii="Times New Roman" w:hAnsi="Times New Roman"/>
          <w:sz w:val="20"/>
          <w:szCs w:val="20"/>
        </w:rPr>
        <w:t xml:space="preserve">ony naszych interesów.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Ponadto, informujemy, że ma Pani/Pan prawo do: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dostępu do swoich danych osobowych,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żądania sprostowania swoich danych osobowych, które są nieprawidłowe oraz uzupełnienia niekompletnych danych osobowych,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żądania usunięcia sw</w:t>
      </w:r>
      <w:r>
        <w:rPr>
          <w:rFonts w:ascii="Times New Roman" w:hAnsi="Times New Roman"/>
          <w:sz w:val="20"/>
          <w:szCs w:val="20"/>
        </w:rPr>
        <w:t xml:space="preserve">oich danych osobowych, w szczególności w przypadku cofnięcia przez Panią/Pana zgody na przetwarzanie, gdy nie ma innej podstawy prawnej przetwarzania,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żądania ograniczenia przetwarzania swoich danych osobowych,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wniesienia sprzeciwu wobec przetwarzani</w:t>
      </w:r>
      <w:r>
        <w:rPr>
          <w:rFonts w:ascii="Times New Roman" w:hAnsi="Times New Roman"/>
          <w:sz w:val="20"/>
          <w:szCs w:val="20"/>
        </w:rPr>
        <w:t xml:space="preserve">a swoich danych, ze względu na Pani/Pana szczególną sytuację, w przypadkach, kiedy przetwarzamy Pani/Pana dane na podstawie naszego prawnie usprawiedliwionego interesu czy też na potrzeby marketingu bezpośredniego,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przenoszenia swoich danych osobowych, </w:t>
      </w:r>
    </w:p>
    <w:p w:rsidR="00C43053" w:rsidRDefault="00252DD6">
      <w:pPr>
        <w:spacing w:after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wniesienia skargi do organu nadzorczego zajmującego się ochroną danych osobowych, tj. Prezesa Urzędu Ochrony Danych Osobowych.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zakresie, w jakim Pani/Pana dane są przetwarzane na podstawie zgody – ma Pani/Pan prawo wycofania zgody na przetwarzanie da</w:t>
      </w:r>
      <w:r>
        <w:rPr>
          <w:rFonts w:ascii="Times New Roman" w:hAnsi="Times New Roman"/>
          <w:sz w:val="20"/>
          <w:szCs w:val="20"/>
        </w:rPr>
        <w:t>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hAnsi="Times New Roman"/>
          <w:sz w:val="20"/>
          <w:szCs w:val="20"/>
        </w:rPr>
        <w:t xml:space="preserve">ondencyjny bądź adres e-mailowy. </w:t>
      </w:r>
    </w:p>
    <w:p w:rsidR="00C43053" w:rsidRDefault="00252DD6">
      <w:pPr>
        <w:widowControl/>
        <w:numPr>
          <w:ilvl w:val="1"/>
          <w:numId w:val="28"/>
        </w:numPr>
        <w:suppressAutoHyphens w:val="0"/>
        <w:spacing w:after="0"/>
        <w:ind w:left="0" w:firstLine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że nie korzystamy z systemów służących do zautomatyzowanego podejmowania decyzji.</w:t>
      </w:r>
    </w:p>
    <w:p w:rsidR="00C43053" w:rsidRDefault="00C43053">
      <w:pPr>
        <w:widowControl/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C43053" w:rsidRDefault="00C43053">
      <w:pPr>
        <w:widowControl/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C43053" w:rsidRDefault="00C43053">
      <w:pPr>
        <w:widowControl/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C43053" w:rsidRDefault="00C43053">
      <w:pPr>
        <w:widowControl/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C43053" w:rsidRDefault="00252DD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43053" w:rsidRDefault="00252DD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wnioskodawcy</w:t>
      </w:r>
    </w:p>
    <w:p w:rsidR="00C43053" w:rsidRDefault="00C43053">
      <w:pPr>
        <w:widowControl/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C43053" w:rsidRDefault="00252DD6">
      <w:pPr>
        <w:pStyle w:val="Standard"/>
        <w:pageBreakBefore/>
        <w:spacing w:after="7" w:line="240" w:lineRule="auto"/>
        <w:ind w:left="1267" w:right="0"/>
        <w:jc w:val="center"/>
      </w:pPr>
      <w:r>
        <w:lastRenderedPageBreak/>
        <w:t xml:space="preserve">Załącznik Nr 2  </w:t>
      </w:r>
    </w:p>
    <w:p w:rsidR="00C43053" w:rsidRDefault="00252DD6">
      <w:pPr>
        <w:pStyle w:val="Standard"/>
        <w:spacing w:after="257" w:line="240" w:lineRule="auto"/>
        <w:ind w:left="4972" w:right="368"/>
        <w:jc w:val="left"/>
      </w:pPr>
      <w:r>
        <w:t>do Załącznika Nr 1a do Uchwały Nr…………….</w:t>
      </w:r>
    </w:p>
    <w:p w:rsidR="00C43053" w:rsidRDefault="00252DD6">
      <w:pPr>
        <w:pStyle w:val="Standard"/>
        <w:spacing w:after="12"/>
        <w:ind w:left="155" w:right="0" w:firstLine="0"/>
        <w:jc w:val="left"/>
        <w:rPr>
          <w:b/>
        </w:rPr>
      </w:pPr>
      <w:r>
        <w:rPr>
          <w:b/>
        </w:rPr>
        <w:t xml:space="preserve">OŚWIADCZENIE DOTYCZĄCE </w:t>
      </w:r>
      <w:r>
        <w:rPr>
          <w:b/>
        </w:rPr>
        <w:t>WYKONANIA ZABIEGU WETERYNARYJNEGO W RAMACH</w:t>
      </w:r>
    </w:p>
    <w:p w:rsidR="00C43053" w:rsidRDefault="00252DD6">
      <w:pPr>
        <w:pStyle w:val="Nagwek1"/>
        <w:ind w:left="108" w:right="98"/>
      </w:pPr>
      <w:r>
        <w:t xml:space="preserve">PROGRAMU OPIEKI NAD ZWIERZĘTAMI BEZDOMNYMI ORAZ ZAPOBIEGANIA  BEZDOMNOŚCI ZWIERZĄT NA TERENIE </w:t>
      </w:r>
      <w:r>
        <w:br/>
      </w:r>
      <w:r>
        <w:t>GMINY SULEJÓW W 2024 R.</w:t>
      </w:r>
    </w:p>
    <w:p w:rsidR="00C43053" w:rsidRDefault="00C43053">
      <w:pPr>
        <w:pStyle w:val="Textbody"/>
      </w:pPr>
    </w:p>
    <w:p w:rsidR="00C43053" w:rsidRDefault="00252DD6">
      <w:pPr>
        <w:pStyle w:val="Standard"/>
        <w:numPr>
          <w:ilvl w:val="0"/>
          <w:numId w:val="29"/>
        </w:numPr>
        <w:ind w:left="10" w:right="116" w:firstLine="341"/>
      </w:pPr>
      <w:r>
        <w:t>Imię i nazwisko właściciela zwierzęcia/Opiekuna społecznego kotów wolnożyjących</w:t>
      </w:r>
    </w:p>
    <w:p w:rsidR="00C43053" w:rsidRDefault="00252DD6">
      <w:pPr>
        <w:pStyle w:val="Standard"/>
        <w:ind w:right="116"/>
      </w:pPr>
      <w:r>
        <w:t>…………………………………</w:t>
      </w:r>
      <w:r>
        <w:t>…………………………………………………………………………………..</w:t>
      </w:r>
    </w:p>
    <w:p w:rsidR="00C43053" w:rsidRDefault="00252DD6">
      <w:pPr>
        <w:pStyle w:val="Standard"/>
        <w:numPr>
          <w:ilvl w:val="0"/>
          <w:numId w:val="13"/>
        </w:numPr>
        <w:ind w:left="10" w:right="116" w:firstLine="341"/>
        <w:jc w:val="left"/>
      </w:pPr>
      <w:r>
        <w:t>Adres zamieszkania właściciela/Opiekuna społecznego kotów wolno żyjących, numer telefonu …………. …………………………………………………………………………………….…………..............</w:t>
      </w:r>
    </w:p>
    <w:p w:rsidR="00C43053" w:rsidRDefault="00252DD6">
      <w:pPr>
        <w:pStyle w:val="Standard"/>
        <w:ind w:right="116"/>
      </w:pPr>
      <w:r>
        <w:t>…………………………………………………………………………………………………………………….</w:t>
      </w:r>
    </w:p>
    <w:p w:rsidR="00C43053" w:rsidRDefault="00252DD6">
      <w:pPr>
        <w:pStyle w:val="Standard"/>
        <w:ind w:right="116"/>
      </w:pPr>
      <w:r>
        <w:t>…………………………………………………………………………………………….……………………….</w:t>
      </w:r>
    </w:p>
    <w:p w:rsidR="00C43053" w:rsidRDefault="00252DD6">
      <w:pPr>
        <w:pStyle w:val="Standard"/>
        <w:numPr>
          <w:ilvl w:val="0"/>
          <w:numId w:val="13"/>
        </w:numPr>
        <w:ind w:left="10" w:right="116" w:firstLine="341"/>
      </w:pPr>
      <w:r>
        <w:t>Ilość zwierząt zgłoszonych do zabiegu:………………………………szt.……………………………….</w:t>
      </w:r>
    </w:p>
    <w:p w:rsidR="00C43053" w:rsidRDefault="00252DD6">
      <w:pPr>
        <w:pStyle w:val="Standard"/>
        <w:numPr>
          <w:ilvl w:val="0"/>
          <w:numId w:val="13"/>
        </w:numPr>
        <w:ind w:left="10" w:right="116" w:firstLine="341"/>
      </w:pPr>
      <w:r>
        <w:t>Kot/kotka, Pies/sunia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sz w:val="14"/>
          <w:szCs w:val="14"/>
        </w:rPr>
        <w:t xml:space="preserve"> </w:t>
      </w:r>
      <w:r>
        <w:t>, imię, maść ………………………………………………………………………</w:t>
      </w:r>
    </w:p>
    <w:p w:rsidR="00C43053" w:rsidRDefault="00252DD6">
      <w:pPr>
        <w:pStyle w:val="Standard"/>
        <w:ind w:right="116"/>
      </w:pPr>
      <w:r>
        <w:t>…………………………………………………………….……………………………………………………….</w:t>
      </w:r>
    </w:p>
    <w:p w:rsidR="00C43053" w:rsidRDefault="00252DD6">
      <w:pPr>
        <w:pStyle w:val="Standard"/>
        <w:ind w:right="116"/>
      </w:pPr>
      <w:r>
        <w:t>…...</w:t>
      </w:r>
      <w:r>
        <w:t>...........................................................................................................................................................................</w:t>
      </w:r>
    </w:p>
    <w:p w:rsidR="00C43053" w:rsidRDefault="00252DD6">
      <w:pPr>
        <w:pStyle w:val="Standard"/>
        <w:ind w:right="116"/>
      </w:pPr>
      <w:r>
        <w:t>…...................................................................................</w:t>
      </w:r>
      <w:r>
        <w:t>...........................................................................................</w:t>
      </w:r>
    </w:p>
    <w:p w:rsidR="00C43053" w:rsidRDefault="00252DD6">
      <w:pPr>
        <w:pStyle w:val="Standard"/>
        <w:numPr>
          <w:ilvl w:val="0"/>
          <w:numId w:val="13"/>
        </w:numPr>
        <w:shd w:val="clear" w:color="auto" w:fill="FFFFFF"/>
        <w:spacing w:after="153"/>
        <w:ind w:left="10" w:right="116" w:firstLine="341"/>
      </w:pPr>
      <w:r>
        <w:t>Zwierzę bezdomne/adoptowane/kot wolno żyjący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</w:p>
    <w:p w:rsidR="00C43053" w:rsidRDefault="00252DD6">
      <w:pPr>
        <w:pStyle w:val="Standard"/>
        <w:numPr>
          <w:ilvl w:val="0"/>
          <w:numId w:val="13"/>
        </w:numPr>
        <w:ind w:left="10" w:right="116" w:firstLine="341"/>
      </w:pPr>
      <w:r>
        <w:t>Rodzaj wykonywanego zabiegu: uśpienie ślepego miotu, sterylizacja, kastracja.</w:t>
      </w:r>
    </w:p>
    <w:p w:rsidR="00C43053" w:rsidRDefault="00252DD6">
      <w:pPr>
        <w:pStyle w:val="Standard"/>
        <w:ind w:right="116"/>
      </w:pPr>
      <w:r>
        <w:t xml:space="preserve">WYRAŻAM ZGODĘ </w:t>
      </w:r>
      <w:r>
        <w:t>NA WYKONANIE POWYŻSZEGO ZABIEGU.</w:t>
      </w:r>
    </w:p>
    <w:p w:rsidR="00C43053" w:rsidRDefault="00C43053">
      <w:pPr>
        <w:pStyle w:val="Standard"/>
        <w:spacing w:after="133"/>
        <w:ind w:left="0" w:right="110"/>
      </w:pPr>
    </w:p>
    <w:p w:rsidR="00C43053" w:rsidRDefault="00C43053">
      <w:pPr>
        <w:pStyle w:val="Standard"/>
        <w:spacing w:after="133"/>
        <w:ind w:left="0" w:right="110"/>
      </w:pP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252DD6">
      <w:pPr>
        <w:pStyle w:val="Standard"/>
        <w:spacing w:after="133"/>
        <w:ind w:right="110"/>
        <w:jc w:val="right"/>
      </w:pPr>
      <w:r>
        <w:t>……………………………………………</w:t>
      </w:r>
    </w:p>
    <w:p w:rsidR="00C43053" w:rsidRDefault="00252DD6">
      <w:pPr>
        <w:pStyle w:val="Standard"/>
        <w:spacing w:after="133"/>
        <w:ind w:right="11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i podpis właściciela/opiekuna zwierzęcia</w:t>
      </w: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C43053">
      <w:pPr>
        <w:pStyle w:val="Standard"/>
        <w:spacing w:after="133"/>
        <w:ind w:right="110"/>
        <w:jc w:val="right"/>
      </w:pPr>
    </w:p>
    <w:p w:rsidR="00C43053" w:rsidRDefault="00C43053">
      <w:pPr>
        <w:spacing w:after="0" w:line="360" w:lineRule="auto"/>
        <w:rPr>
          <w:rFonts w:ascii="Times New Roman" w:hAnsi="Times New Roman"/>
          <w:b/>
          <w:bCs/>
        </w:rPr>
      </w:pPr>
    </w:p>
    <w:p w:rsidR="00C43053" w:rsidRDefault="00252DD6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Klauzula informacyjna RODO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rozporządzenia Parlamentu Europejskiego i Rady (UE) 2016/679 z 27 kwietnia 2016 r. w sprawie </w:t>
      </w:r>
      <w:r>
        <w:rPr>
          <w:rFonts w:ascii="Times New Roman" w:hAnsi="Times New Roman"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 – dalej: RODO, informujemy, że administratorem Pani/Pana danych o</w:t>
      </w:r>
      <w:r>
        <w:rPr>
          <w:rFonts w:ascii="Times New Roman" w:hAnsi="Times New Roman"/>
          <w:sz w:val="20"/>
          <w:szCs w:val="20"/>
        </w:rPr>
        <w:t>sobowych jest Miejski Zarząd Komunalny z siedzibą w Sulejowie przy ul. Koneckiej 46.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obowiązujących przepisów, wyznaczyliśmy Inspektora Ochrony Danych, z którym można kontaktować się: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listownie na adres: Sulejów, ul. Konecka 46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przez e-ma</w:t>
      </w:r>
      <w:r>
        <w:rPr>
          <w:rFonts w:ascii="Times New Roman" w:hAnsi="Times New Roman"/>
          <w:sz w:val="20"/>
          <w:szCs w:val="20"/>
        </w:rPr>
        <w:t>il: sekretariat@mzk.sulejow.pl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pozyskane w związku z zawarciem z Panią/Panem umowy będą przetwarzane w następujących celach: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związanych z r</w:t>
      </w:r>
      <w:r>
        <w:rPr>
          <w:sz w:val="20"/>
          <w:szCs w:val="20"/>
        </w:rPr>
        <w:t>ozpatrzeniem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złożonego prze</w:t>
      </w:r>
      <w:r>
        <w:rPr>
          <w:rFonts w:ascii="Times New Roman" w:hAnsi="Times New Roman"/>
          <w:sz w:val="20"/>
          <w:szCs w:val="20"/>
        </w:rPr>
        <w:t xml:space="preserve">z Panią/Panem </w:t>
      </w:r>
      <w:r>
        <w:rPr>
          <w:sz w:val="20"/>
          <w:szCs w:val="20"/>
        </w:rPr>
        <w:t>wniosku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związanych z dochodzeniem ewentualnych roszczeń,</w:t>
      </w:r>
      <w:r>
        <w:rPr>
          <w:rFonts w:ascii="Times New Roman" w:hAnsi="Times New Roman"/>
          <w:sz w:val="20"/>
          <w:szCs w:val="20"/>
        </w:rPr>
        <w:t xml:space="preserve"> odszkodowań,</w:t>
      </w:r>
      <w:r>
        <w:rPr>
          <w:sz w:val="20"/>
          <w:szCs w:val="20"/>
        </w:rPr>
        <w:t xml:space="preserve"> gwarancji,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udzielania odpowiedzi na Pani/Pana pisma, wnioski i skargi,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udzielania odpowiedzi w toczących się postępowaniach.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prawną przetwarzania Pani/Pana danych jest: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niezbędność do </w:t>
      </w:r>
      <w:r>
        <w:rPr>
          <w:sz w:val="20"/>
          <w:szCs w:val="20"/>
        </w:rPr>
        <w:t>rozpatrzenia wniosku</w:t>
      </w:r>
      <w:r>
        <w:rPr>
          <w:rFonts w:ascii="Times New Roman" w:hAnsi="Times New Roman"/>
          <w:sz w:val="20"/>
          <w:szCs w:val="20"/>
        </w:rPr>
        <w:t xml:space="preserve"> lub do podjęcia dz</w:t>
      </w:r>
      <w:r>
        <w:rPr>
          <w:rFonts w:ascii="Times New Roman" w:hAnsi="Times New Roman"/>
          <w:sz w:val="20"/>
          <w:szCs w:val="20"/>
        </w:rPr>
        <w:t xml:space="preserve">iałań na Pani/Pana żądanie przed </w:t>
      </w:r>
      <w:r>
        <w:rPr>
          <w:sz w:val="20"/>
          <w:szCs w:val="20"/>
        </w:rPr>
        <w:t>rozpatrzeniem wniosku</w:t>
      </w:r>
      <w:r>
        <w:rPr>
          <w:rFonts w:ascii="Times New Roman" w:hAnsi="Times New Roman"/>
          <w:sz w:val="20"/>
          <w:szCs w:val="20"/>
        </w:rPr>
        <w:t xml:space="preserve"> (art. 6 ust. 1 lit. b RODO),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konieczność wypełnienia obowiązku prawnego ciążącego na administratorze (art. 6 ust. 1 lit. c RODO),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niezbędność do celów wynikających z prawnie uzasadnionych interes</w:t>
      </w:r>
      <w:r>
        <w:rPr>
          <w:rFonts w:ascii="Times New Roman" w:hAnsi="Times New Roman"/>
          <w:sz w:val="20"/>
          <w:szCs w:val="20"/>
        </w:rPr>
        <w:t>ów realizowanych przez administratora (art. 6 ust. 1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lit. f RODO).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</w:pPr>
      <w:r>
        <w:rPr>
          <w:rFonts w:ascii="Times New Roman" w:hAnsi="Times New Roman"/>
          <w:sz w:val="20"/>
          <w:szCs w:val="20"/>
        </w:rPr>
        <w:t>Podanie danych osobowych jest dobrowolne, ale niezbędne do r</w:t>
      </w:r>
      <w:r>
        <w:rPr>
          <w:sz w:val="20"/>
          <w:szCs w:val="20"/>
        </w:rPr>
        <w:t>ozpatrzenia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Pozyskane od Pani/Pana dane osobowe mogą być przekazywane: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 podmiotom przetwarzającym je na nasze zlece</w:t>
      </w:r>
      <w:r>
        <w:rPr>
          <w:rFonts w:ascii="Times New Roman" w:hAnsi="Times New Roman"/>
          <w:sz w:val="20"/>
          <w:szCs w:val="20"/>
        </w:rPr>
        <w:t xml:space="preserve">nie oraz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</w:t>
      </w:r>
      <w:r>
        <w:rPr>
          <w:rFonts w:ascii="Times New Roman" w:hAnsi="Times New Roman"/>
          <w:sz w:val="20"/>
          <w:szCs w:val="20"/>
        </w:rPr>
        <w:t xml:space="preserve"> nie będą przekazane do państw trzecich.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czasu obowiązywania </w:t>
      </w:r>
      <w:r>
        <w:rPr>
          <w:sz w:val="20"/>
          <w:szCs w:val="20"/>
        </w:rPr>
        <w:t>zezwolenia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przepisy prawa, które mogą nas obligować do przetwarzania danych przez określny czas,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okres, który jest niezbędny do obrony naszych interesów.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Ponadto, informujemy, że ma Pani/Pan prawo do: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dostępu do swoich danyc</w:t>
      </w:r>
      <w:r>
        <w:rPr>
          <w:rFonts w:ascii="Times New Roman" w:hAnsi="Times New Roman"/>
          <w:sz w:val="20"/>
          <w:szCs w:val="20"/>
        </w:rPr>
        <w:t xml:space="preserve">h osobowych,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żądania sprostowania swoich danych osobowych, które są nieprawidłowe oraz uzupełnienia niekompletnych danych osobowych,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żądania usunięcia swoich danych osobowych, w szczególności w przypadku cofnięcia przez Panią/Pana zgody na przetwarza</w:t>
      </w:r>
      <w:r>
        <w:rPr>
          <w:rFonts w:ascii="Times New Roman" w:hAnsi="Times New Roman"/>
          <w:sz w:val="20"/>
          <w:szCs w:val="20"/>
        </w:rPr>
        <w:t xml:space="preserve">nie, gdy nie ma innej podstawy prawnej przetwarzania,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żądania ograniczenia przetwarzania swoich danych osobowych,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wniesienia sprzeciwu wobec przetwarzania swoich danych, ze względu na Pani/Pana szczególną sytuację, w przypadkach, kiedy przetwarzamy P</w:t>
      </w:r>
      <w:r>
        <w:rPr>
          <w:rFonts w:ascii="Times New Roman" w:hAnsi="Times New Roman"/>
          <w:sz w:val="20"/>
          <w:szCs w:val="20"/>
        </w:rPr>
        <w:t xml:space="preserve">ani/Pana dane na podstawie naszego prawnie usprawiedliwionego interesu czy też na potrzeby marketingu bezpośredniego,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przenoszenia swoich danych osobowych, </w:t>
      </w:r>
    </w:p>
    <w:p w:rsidR="00C43053" w:rsidRDefault="00252DD6">
      <w:pPr>
        <w:spacing w:after="0"/>
        <w:ind w:left="284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wniesienia skargi do organu nadzorczego zajmującego się ochroną danych osobowych, tj. Prezesa </w:t>
      </w:r>
      <w:r>
        <w:rPr>
          <w:rFonts w:ascii="Times New Roman" w:hAnsi="Times New Roman"/>
          <w:sz w:val="20"/>
          <w:szCs w:val="20"/>
        </w:rPr>
        <w:t xml:space="preserve">Urzędu Ochrony Danych Osobowych. </w:t>
      </w:r>
    </w:p>
    <w:p w:rsidR="00C43053" w:rsidRDefault="00252DD6">
      <w:pPr>
        <w:pStyle w:val="Akapitzlist"/>
        <w:widowControl/>
        <w:numPr>
          <w:ilvl w:val="0"/>
          <w:numId w:val="30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zakresie, w jakim Pani/Pana dane są przetwarzane na podstawie zgody – ma Pani/Pan prawo wycofania zgody na przetwarzanie danych w dowolnym momencie. Wycofanie zgody nie ma wpływu na zgodność z prawem przetwarzania, które</w:t>
      </w:r>
      <w:r>
        <w:rPr>
          <w:rFonts w:ascii="Times New Roman" w:hAnsi="Times New Roman"/>
          <w:sz w:val="20"/>
          <w:szCs w:val="20"/>
        </w:rPr>
        <w:t xml:space="preserve">go dokonano na podstawie Pani/Pana zgody przed jej wycofaniem. Zgodę może Pani/Pan wycofać poprzez wysłanie oświadczenia o wycofaniu zgody na nasz adres korespondencyjny bądź adres e-mailowy. </w:t>
      </w:r>
    </w:p>
    <w:p w:rsidR="00C43053" w:rsidRDefault="00252DD6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nie korzystamy z systemów służących do zautomat</w:t>
      </w:r>
      <w:r>
        <w:rPr>
          <w:rFonts w:ascii="Times New Roman" w:hAnsi="Times New Roman" w:cs="Times New Roman"/>
          <w:sz w:val="20"/>
          <w:szCs w:val="20"/>
        </w:rPr>
        <w:t>yzowanego podejmowania.</w:t>
      </w:r>
    </w:p>
    <w:p w:rsidR="00C43053" w:rsidRDefault="00C430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3053" w:rsidRDefault="00C430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3053" w:rsidRDefault="00C430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3053" w:rsidRDefault="00C430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3053" w:rsidRDefault="00252DD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43053" w:rsidRDefault="00252DD6">
      <w:pPr>
        <w:tabs>
          <w:tab w:val="left" w:pos="0"/>
        </w:tabs>
        <w:spacing w:after="0" w:line="36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C43053">
      <w:headerReference w:type="even" r:id="rId7"/>
      <w:headerReference w:type="default" r:id="rId8"/>
      <w:headerReference w:type="first" r:id="rId9"/>
      <w:pgSz w:w="11906" w:h="16838"/>
      <w:pgMar w:top="1418" w:right="896" w:bottom="1276" w:left="1020" w:header="15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D6" w:rsidRDefault="00252DD6">
      <w:pPr>
        <w:spacing w:after="0"/>
      </w:pPr>
      <w:r>
        <w:separator/>
      </w:r>
    </w:p>
  </w:endnote>
  <w:endnote w:type="continuationSeparator" w:id="0">
    <w:p w:rsidR="00252DD6" w:rsidRDefault="00252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D6" w:rsidRDefault="00252DD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52DD6" w:rsidRDefault="00252DD6">
      <w:pPr>
        <w:spacing w:after="0"/>
      </w:pPr>
      <w:r>
        <w:continuationSeparator/>
      </w:r>
    </w:p>
  </w:footnote>
  <w:footnote w:id="1">
    <w:p w:rsidR="00C43053" w:rsidRDefault="00252DD6">
      <w:pPr>
        <w:pStyle w:val="footnotedescription"/>
        <w:spacing w:line="240" w:lineRule="auto"/>
        <w:ind w:left="0" w:right="0" w:firstLine="0"/>
      </w:pPr>
      <w:r>
        <w:rPr>
          <w:rStyle w:val="Odwoanieprzypisudolnego"/>
        </w:rPr>
        <w:footnoteRef/>
      </w:r>
      <w:r>
        <w:t>) Niepotrzebne skreślić</w:t>
      </w:r>
    </w:p>
  </w:footnote>
  <w:footnote w:id="2">
    <w:p w:rsidR="00C43053" w:rsidRDefault="00252DD6">
      <w:pPr>
        <w:pStyle w:val="footnotedescription"/>
        <w:spacing w:line="240" w:lineRule="auto"/>
        <w:ind w:left="0" w:right="0" w:firstLine="0"/>
      </w:pPr>
      <w:r>
        <w:rPr>
          <w:rStyle w:val="Odwoanieprzypisudolnego"/>
        </w:rPr>
        <w:footnoteRef/>
      </w:r>
      <w:r>
        <w:t>)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07" w:rsidRDefault="00252DD6">
    <w:pPr>
      <w:pStyle w:val="Standard"/>
      <w:tabs>
        <w:tab w:val="center" w:pos="4873"/>
        <w:tab w:val="center" w:pos="9426"/>
      </w:tabs>
      <w:spacing w:after="0" w:line="240" w:lineRule="auto"/>
      <w:ind w:left="0" w:right="0" w:firstLine="0"/>
      <w:jc w:val="left"/>
      <w:rPr>
        <w:sz w:val="18"/>
      </w:rPr>
    </w:pPr>
  </w:p>
  <w:p w:rsidR="00C05D07" w:rsidRDefault="00252DD6">
    <w:pPr>
      <w:pStyle w:val="Standard"/>
      <w:tabs>
        <w:tab w:val="center" w:pos="4873"/>
        <w:tab w:val="center" w:pos="9426"/>
      </w:tabs>
      <w:spacing w:after="0" w:line="240" w:lineRule="auto"/>
      <w:ind w:left="0" w:right="0" w:firstLine="0"/>
      <w:jc w:val="left"/>
      <w:rPr>
        <w:sz w:val="18"/>
      </w:rPr>
    </w:pPr>
  </w:p>
  <w:p w:rsidR="00C05D07" w:rsidRDefault="00252DD6">
    <w:pPr>
      <w:pStyle w:val="Standard"/>
      <w:tabs>
        <w:tab w:val="center" w:pos="4873"/>
        <w:tab w:val="center" w:pos="9426"/>
      </w:tabs>
      <w:spacing w:after="0" w:line="240" w:lineRule="auto"/>
      <w:ind w:left="0" w:right="0" w:firstLine="0"/>
      <w:jc w:val="right"/>
      <w:rPr>
        <w:b/>
        <w:bCs/>
        <w:color w:val="FFFFFF"/>
      </w:rPr>
    </w:pPr>
    <w:r>
      <w:rPr>
        <w:b/>
        <w:bCs/>
        <w:color w:val="FFFFFF"/>
      </w:rPr>
      <w:t>PROJEKT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07" w:rsidRDefault="00252DD6">
    <w:pPr>
      <w:pStyle w:val="Standard"/>
      <w:tabs>
        <w:tab w:val="center" w:pos="4873"/>
        <w:tab w:val="center" w:pos="9426"/>
      </w:tabs>
      <w:spacing w:after="0" w:line="240" w:lineRule="auto"/>
      <w:ind w:left="0" w:right="0" w:firstLine="0"/>
      <w:jc w:val="left"/>
      <w:rPr>
        <w:b/>
        <w:bCs/>
        <w:color w:val="FFFFFF"/>
        <w:sz w:val="18"/>
      </w:rPr>
    </w:pPr>
  </w:p>
  <w:p w:rsidR="00C05D07" w:rsidRDefault="00252DD6">
    <w:pPr>
      <w:pStyle w:val="Standard"/>
      <w:jc w:val="right"/>
      <w:rPr>
        <w:b/>
        <w:bCs/>
        <w:color w:val="FFFFFF"/>
      </w:rPr>
    </w:pPr>
    <w:r>
      <w:rPr>
        <w:b/>
        <w:bCs/>
        <w:color w:val="FFFFFF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07" w:rsidRDefault="00252DD6">
    <w:pPr>
      <w:pStyle w:val="Nagwek"/>
      <w:jc w:val="right"/>
      <w:rPr>
        <w:b/>
        <w:bCs/>
        <w:color w:val="FFFFFF"/>
      </w:rPr>
    </w:pPr>
    <w:r>
      <w:rPr>
        <w:b/>
        <w:bCs/>
        <w:color w:val="FFFFFF"/>
      </w:rPr>
      <w:t>PROJEKTPR</w:t>
    </w:r>
  </w:p>
  <w:p w:rsidR="00C05D07" w:rsidRDefault="00252DD6">
    <w:pPr>
      <w:pStyle w:val="Nagwek"/>
      <w:jc w:val="right"/>
      <w:rPr>
        <w:b/>
        <w:bCs/>
        <w:color w:val="FFFFFF"/>
      </w:rPr>
    </w:pPr>
    <w:r>
      <w:rPr>
        <w:b/>
        <w:bCs/>
        <w:color w:val="FFFFFF"/>
      </w:rPr>
      <w:t>PROJEKT</w:t>
    </w:r>
  </w:p>
  <w:p w:rsidR="00C05D07" w:rsidRDefault="00252D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4B2"/>
    <w:multiLevelType w:val="multilevel"/>
    <w:tmpl w:val="32204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E42055"/>
    <w:multiLevelType w:val="multilevel"/>
    <w:tmpl w:val="2EFE37EE"/>
    <w:styleLink w:val="WWNum4"/>
    <w:lvl w:ilvl="0">
      <w:start w:val="2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F89228D"/>
    <w:multiLevelType w:val="multilevel"/>
    <w:tmpl w:val="6CF22110"/>
    <w:styleLink w:val="WWNum5"/>
    <w:lvl w:ilvl="0">
      <w:start w:val="1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F9D3E04"/>
    <w:multiLevelType w:val="multilevel"/>
    <w:tmpl w:val="E582707E"/>
    <w:styleLink w:val="WWNum2"/>
    <w:lvl w:ilvl="0">
      <w:start w:val="1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191F68AF"/>
    <w:multiLevelType w:val="multilevel"/>
    <w:tmpl w:val="91201C10"/>
    <w:styleLink w:val="WWNum17"/>
    <w:lvl w:ilvl="0">
      <w:start w:val="1"/>
      <w:numFmt w:val="lowerLetter"/>
      <w:lvlText w:val="%1)"/>
      <w:lvlJc w:val="left"/>
      <w:pPr>
        <w:ind w:left="5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19C725C4"/>
    <w:multiLevelType w:val="multilevel"/>
    <w:tmpl w:val="196C8662"/>
    <w:styleLink w:val="WWNum12"/>
    <w:lvl w:ilvl="0">
      <w:start w:val="4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21697E10"/>
    <w:multiLevelType w:val="multilevel"/>
    <w:tmpl w:val="DEE0F90E"/>
    <w:styleLink w:val="WWNum1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2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245A5BAA"/>
    <w:multiLevelType w:val="multilevel"/>
    <w:tmpl w:val="8D58E2F0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25881552"/>
    <w:multiLevelType w:val="multilevel"/>
    <w:tmpl w:val="515CB0A6"/>
    <w:styleLink w:val="WWNum7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3EC84BF7"/>
    <w:multiLevelType w:val="multilevel"/>
    <w:tmpl w:val="048853AA"/>
    <w:styleLink w:val="WWNum1"/>
    <w:lvl w:ilvl="0">
      <w:start w:val="1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42754EAC"/>
    <w:multiLevelType w:val="multilevel"/>
    <w:tmpl w:val="AAB45988"/>
    <w:styleLink w:val="WWNum15"/>
    <w:lvl w:ilvl="0">
      <w:start w:val="1"/>
      <w:numFmt w:val="decimal"/>
      <w:lvlText w:val="%1."/>
      <w:lvlJc w:val="left"/>
      <w:pPr>
        <w:ind w:left="3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439162EB"/>
    <w:multiLevelType w:val="multilevel"/>
    <w:tmpl w:val="48123734"/>
    <w:styleLink w:val="WWNum8"/>
    <w:lvl w:ilvl="0">
      <w:start w:val="1"/>
      <w:numFmt w:val="decimal"/>
      <w:lvlText w:val="%1)"/>
      <w:lvlJc w:val="left"/>
      <w:pPr>
        <w:ind w:left="3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4AAC7D5E"/>
    <w:multiLevelType w:val="multilevel"/>
    <w:tmpl w:val="A00A227E"/>
    <w:styleLink w:val="WWNum14"/>
    <w:lvl w:ilvl="0">
      <w:start w:val="2"/>
      <w:numFmt w:val="upperRoman"/>
      <w:lvlText w:val="%1."/>
      <w:lvlJc w:val="left"/>
      <w:pPr>
        <w:ind w:left="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8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4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0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3" w15:restartNumberingAfterBreak="0">
    <w:nsid w:val="4E76577A"/>
    <w:multiLevelType w:val="multilevel"/>
    <w:tmpl w:val="6414E5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597F"/>
    <w:multiLevelType w:val="multilevel"/>
    <w:tmpl w:val="36E430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C36"/>
    <w:multiLevelType w:val="multilevel"/>
    <w:tmpl w:val="B7AE4126"/>
    <w:styleLink w:val="WWNum10"/>
    <w:lvl w:ilvl="0">
      <w:start w:val="1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6" w15:restartNumberingAfterBreak="0">
    <w:nsid w:val="64641400"/>
    <w:multiLevelType w:val="multilevel"/>
    <w:tmpl w:val="EDE4030E"/>
    <w:styleLink w:val="WWNum13"/>
    <w:lvl w:ilvl="0">
      <w:start w:val="1"/>
      <w:numFmt w:val="decimal"/>
      <w:lvlText w:val="%1."/>
      <w:lvlJc w:val="left"/>
      <w:pPr>
        <w:ind w:left="3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67526F27"/>
    <w:multiLevelType w:val="multilevel"/>
    <w:tmpl w:val="E55CB960"/>
    <w:styleLink w:val="WWNum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69911E2A"/>
    <w:multiLevelType w:val="multilevel"/>
    <w:tmpl w:val="E5823AD4"/>
    <w:styleLink w:val="WWNum11"/>
    <w:lvl w:ilvl="0">
      <w:start w:val="4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9" w15:restartNumberingAfterBreak="0">
    <w:nsid w:val="75797339"/>
    <w:multiLevelType w:val="multilevel"/>
    <w:tmpl w:val="378A2372"/>
    <w:styleLink w:val="WWNum3"/>
    <w:lvl w:ilvl="0">
      <w:start w:val="1"/>
      <w:numFmt w:val="decimal"/>
      <w:lvlText w:val="%1)"/>
      <w:lvlJc w:val="left"/>
      <w:pPr>
        <w:ind w:left="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18"/>
  </w:num>
  <w:num w:numId="12">
    <w:abstractNumId w:val="5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4"/>
  </w:num>
  <w:num w:numId="18">
    <w:abstractNumId w:val="9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"/>
    <w:lvlOverride w:ilvl="0">
      <w:startOverride w:val="2"/>
    </w:lvlOverride>
  </w:num>
  <w:num w:numId="22">
    <w:abstractNumId w:val="2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8"/>
    <w:lvlOverride w:ilvl="0">
      <w:startOverride w:val="4"/>
    </w:lvlOverride>
  </w:num>
  <w:num w:numId="26">
    <w:abstractNumId w:val="0"/>
  </w:num>
  <w:num w:numId="27">
    <w:abstractNumId w:val="5"/>
    <w:lvlOverride w:ilvl="0">
      <w:startOverride w:val="4"/>
    </w:lvlOverride>
  </w:num>
  <w:num w:numId="28">
    <w:abstractNumId w:val="14"/>
  </w:num>
  <w:num w:numId="29">
    <w:abstractNumId w:val="16"/>
    <w:lvlOverride w:ilvl="0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3053"/>
    <w:rsid w:val="00252DD6"/>
    <w:rsid w:val="007501EF"/>
    <w:rsid w:val="00C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251A-B1DD-4755-82DB-ACC057E9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keepLines/>
      <w:spacing w:after="12"/>
      <w:ind w:right="127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gwek2">
    <w:name w:val="heading 2"/>
    <w:basedOn w:val="Heading"/>
    <w:next w:val="Textbody"/>
    <w:pPr>
      <w:keepLines/>
      <w:spacing w:after="12"/>
      <w:ind w:right="127"/>
      <w:jc w:val="center"/>
      <w:outlineLvl w:val="1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8" w:line="264" w:lineRule="auto"/>
      <w:ind w:left="10" w:right="12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otnotedescription">
    <w:name w:val="footnote description"/>
    <w:pPr>
      <w:widowControl/>
      <w:suppressAutoHyphens/>
      <w:spacing w:after="0" w:line="264" w:lineRule="auto"/>
      <w:ind w:left="170" w:right="127" w:hanging="17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">
    <w:name w:val="Footnote"/>
    <w:basedOn w:val="Standard"/>
    <w:pPr>
      <w:suppressLineNumbers/>
      <w:ind w:left="283" w:right="0" w:hanging="283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29"/>
        <w:tab w:val="right" w:pos="9648"/>
      </w:tabs>
    </w:p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descriptionChar">
    <w:name w:val="footnote description Char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Poprawka">
    <w:name w:val="Revision"/>
    <w:pPr>
      <w:widowControl/>
      <w:spacing w:after="0"/>
      <w:textAlignment w:val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3715</Words>
  <Characters>22293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VII/51/2019 z dnia 27 lutego 2019 r.</vt:lpstr>
    </vt:vector>
  </TitlesOfParts>
  <Company/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VII/51/2019 z dnia 27 lutego 2019 r.</dc:title>
  <dc:subject>w sprawie przyjęcia „Programu opieki nad zwierzętami bezdomnymi oraz zapobiegania bezdomności zwierząt na terenie gminy Sulejów w^2019 roku”</dc:subject>
  <dc:creator>MKosc</dc:creator>
  <cp:lastModifiedBy>MSI</cp:lastModifiedBy>
  <cp:revision>2</cp:revision>
  <cp:lastPrinted>2023-02-10T09:44:00Z</cp:lastPrinted>
  <dcterms:created xsi:type="dcterms:W3CDTF">2024-01-17T13:31:00Z</dcterms:created>
  <dcterms:modified xsi:type="dcterms:W3CDTF">2024-01-17T13:31:00Z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